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13522" w14:textId="77777777" w:rsidR="0005104B" w:rsidRPr="00D10526" w:rsidRDefault="00D76452" w:rsidP="0005104B">
      <w:pPr>
        <w:tabs>
          <w:tab w:val="left" w:pos="11766"/>
        </w:tabs>
        <w:spacing w:after="0"/>
        <w:rPr>
          <w:rFonts w:asciiTheme="majorHAnsi" w:hAnsiTheme="majorHAnsi"/>
          <w:b/>
          <w:lang w:val="fr-FR"/>
        </w:rPr>
      </w:pPr>
      <w:r w:rsidRPr="00D10526">
        <w:rPr>
          <w:rFonts w:asciiTheme="majorHAnsi" w:hAnsiTheme="majorHAnsi"/>
          <w:b/>
          <w:lang w:val="fr-FR"/>
        </w:rPr>
        <w:t>Annexe 5 : programme de la semaine de stage</w:t>
      </w:r>
    </w:p>
    <w:p w14:paraId="744051FC" w14:textId="77777777" w:rsidR="0005104B" w:rsidRPr="00D10526" w:rsidRDefault="0005104B" w:rsidP="0005104B">
      <w:pPr>
        <w:tabs>
          <w:tab w:val="left" w:pos="11907"/>
        </w:tabs>
        <w:rPr>
          <w:rFonts w:asciiTheme="majorHAnsi" w:hAnsiTheme="majorHAnsi"/>
          <w:sz w:val="18"/>
          <w:szCs w:val="18"/>
          <w:lang w:val="fr-FR"/>
        </w:rPr>
      </w:pPr>
      <w:r w:rsidRPr="00D10526">
        <w:rPr>
          <w:rFonts w:asciiTheme="majorHAnsi" w:hAnsiTheme="majorHAnsi"/>
          <w:sz w:val="18"/>
          <w:szCs w:val="18"/>
          <w:lang w:val="fr-FR"/>
        </w:rPr>
        <w:t>(A établir par le responsable en accord avec le formateur pratique)</w:t>
      </w:r>
    </w:p>
    <w:p w14:paraId="62961B51" w14:textId="77777777" w:rsidR="0005104B" w:rsidRPr="00D10526" w:rsidRDefault="0005104B" w:rsidP="0005104B">
      <w:pPr>
        <w:rPr>
          <w:rFonts w:asciiTheme="majorHAnsi" w:hAnsiTheme="majorHAnsi"/>
          <w:lang w:val="fr-FR"/>
        </w:rPr>
      </w:pPr>
      <w:r w:rsidRPr="00D10526">
        <w:rPr>
          <w:rFonts w:asciiTheme="majorHAnsi" w:hAnsiTheme="majorHAnsi"/>
          <w:b/>
          <w:lang w:val="fr-FR"/>
        </w:rPr>
        <w:t>Nom/prénom :</w:t>
      </w:r>
      <w:r w:rsidRPr="00D10526">
        <w:rPr>
          <w:rFonts w:asciiTheme="majorHAnsi" w:hAnsiTheme="majorHAnsi"/>
          <w:b/>
          <w:lang w:val="fr-FR"/>
        </w:rPr>
        <w:tab/>
      </w:r>
      <w:r w:rsidRPr="00D10526">
        <w:rPr>
          <w:rFonts w:asciiTheme="majorHAnsi" w:hAnsiTheme="majorHAnsi"/>
          <w:highlight w:val="yellow"/>
          <w:lang w:val="fr-FR"/>
        </w:rPr>
        <w:t>XY</w:t>
      </w:r>
    </w:p>
    <w:p w14:paraId="33A2EC7C" w14:textId="77777777" w:rsidR="0005104B" w:rsidRPr="00D10526" w:rsidRDefault="0005104B" w:rsidP="0005104B">
      <w:pPr>
        <w:tabs>
          <w:tab w:val="left" w:pos="2127"/>
        </w:tabs>
        <w:rPr>
          <w:rFonts w:asciiTheme="majorHAnsi" w:hAnsiTheme="majorHAnsi"/>
          <w:lang w:val="fr-FR"/>
        </w:rPr>
      </w:pPr>
      <w:r w:rsidRPr="00D10526">
        <w:rPr>
          <w:rFonts w:asciiTheme="majorHAnsi" w:hAnsiTheme="majorHAnsi"/>
          <w:b/>
          <w:lang w:val="fr-FR"/>
        </w:rPr>
        <w:t>Date :</w:t>
      </w:r>
      <w:r w:rsidRPr="00D10526">
        <w:rPr>
          <w:rFonts w:asciiTheme="majorHAnsi" w:hAnsiTheme="majorHAnsi"/>
          <w:lang w:val="fr-FR"/>
        </w:rPr>
        <w:tab/>
      </w:r>
      <w:r w:rsidRPr="00D10526">
        <w:rPr>
          <w:rFonts w:asciiTheme="majorHAnsi" w:hAnsiTheme="majorHAnsi"/>
          <w:highlight w:val="yellow"/>
          <w:lang w:val="fr-FR"/>
        </w:rPr>
        <w:t>XY</w:t>
      </w:r>
    </w:p>
    <w:p w14:paraId="0C5726C5" w14:textId="77777777" w:rsidR="0005104B" w:rsidRPr="00D10526" w:rsidRDefault="0005104B" w:rsidP="0005104B">
      <w:pPr>
        <w:tabs>
          <w:tab w:val="left" w:pos="2127"/>
        </w:tabs>
        <w:rPr>
          <w:rFonts w:asciiTheme="majorHAnsi" w:hAnsiTheme="majorHAnsi"/>
          <w:lang w:val="fr-FR"/>
        </w:rPr>
      </w:pPr>
      <w:r w:rsidRPr="00D10526">
        <w:rPr>
          <w:rFonts w:asciiTheme="majorHAnsi" w:hAnsiTheme="majorHAnsi"/>
          <w:b/>
          <w:lang w:val="fr-FR"/>
        </w:rPr>
        <w:t>Métier :</w:t>
      </w:r>
      <w:r w:rsidRPr="00D10526">
        <w:rPr>
          <w:rFonts w:asciiTheme="majorHAnsi" w:hAnsiTheme="majorHAnsi"/>
          <w:b/>
          <w:lang w:val="fr-FR"/>
        </w:rPr>
        <w:tab/>
      </w:r>
      <w:r w:rsidRPr="00D10526">
        <w:rPr>
          <w:rFonts w:asciiTheme="majorHAnsi" w:hAnsiTheme="majorHAnsi"/>
          <w:highlight w:val="yellow"/>
          <w:lang w:val="fr-FR"/>
        </w:rPr>
        <w:t>XY</w:t>
      </w:r>
    </w:p>
    <w:p w14:paraId="0676FF41" w14:textId="77777777" w:rsidR="0005104B" w:rsidRPr="00D10526" w:rsidRDefault="0005104B" w:rsidP="0005104B">
      <w:pPr>
        <w:tabs>
          <w:tab w:val="left" w:pos="2127"/>
        </w:tabs>
        <w:rPr>
          <w:rFonts w:asciiTheme="majorHAnsi" w:hAnsiTheme="majorHAnsi"/>
          <w:lang w:val="fr-FR"/>
        </w:rPr>
      </w:pPr>
      <w:r w:rsidRPr="00D10526">
        <w:rPr>
          <w:rFonts w:asciiTheme="majorHAnsi" w:hAnsiTheme="majorHAnsi"/>
          <w:b/>
          <w:lang w:val="fr-FR"/>
        </w:rPr>
        <w:t>Formateur pratique :</w:t>
      </w:r>
      <w:r w:rsidRPr="00D10526">
        <w:rPr>
          <w:rFonts w:asciiTheme="majorHAnsi" w:hAnsiTheme="majorHAnsi"/>
          <w:lang w:val="fr-FR"/>
        </w:rPr>
        <w:tab/>
      </w:r>
      <w:r w:rsidRPr="00D10526">
        <w:rPr>
          <w:rFonts w:asciiTheme="majorHAnsi" w:hAnsiTheme="majorHAnsi"/>
          <w:highlight w:val="yellow"/>
          <w:lang w:val="fr-FR"/>
        </w:rPr>
        <w:t>XY</w:t>
      </w:r>
    </w:p>
    <w:p w14:paraId="1E2B101F" w14:textId="032D26E1" w:rsidR="0005104B" w:rsidRPr="00D10526" w:rsidRDefault="0005104B" w:rsidP="0005104B">
      <w:pPr>
        <w:tabs>
          <w:tab w:val="left" w:pos="2127"/>
        </w:tabs>
        <w:rPr>
          <w:rFonts w:asciiTheme="majorHAnsi" w:hAnsiTheme="majorHAnsi"/>
          <w:b/>
          <w:lang w:val="fr-FR"/>
        </w:rPr>
      </w:pPr>
      <w:r w:rsidRPr="00D10526">
        <w:rPr>
          <w:rFonts w:asciiTheme="majorHAnsi" w:hAnsiTheme="majorHAnsi"/>
          <w:b/>
          <w:lang w:val="fr-FR"/>
        </w:rPr>
        <w:t>Chef d</w:t>
      </w:r>
      <w:r w:rsidR="00D10526">
        <w:rPr>
          <w:rFonts w:asciiTheme="majorHAnsi" w:hAnsiTheme="majorHAnsi"/>
          <w:b/>
          <w:lang w:val="fr-FR"/>
        </w:rPr>
        <w:t>’</w:t>
      </w:r>
      <w:r w:rsidRPr="00D10526">
        <w:rPr>
          <w:rFonts w:asciiTheme="majorHAnsi" w:hAnsiTheme="majorHAnsi"/>
          <w:b/>
          <w:lang w:val="fr-FR"/>
        </w:rPr>
        <w:t>équipe :</w:t>
      </w:r>
      <w:r w:rsidRPr="00D10526">
        <w:rPr>
          <w:rFonts w:asciiTheme="majorHAnsi" w:hAnsiTheme="majorHAnsi"/>
          <w:lang w:val="fr-FR"/>
        </w:rPr>
        <w:tab/>
      </w:r>
      <w:r w:rsidRPr="00D10526">
        <w:rPr>
          <w:rFonts w:asciiTheme="majorHAnsi" w:hAnsiTheme="majorHAnsi"/>
          <w:highlight w:val="yellow"/>
          <w:lang w:val="fr-FR"/>
        </w:rPr>
        <w:t>XY</w:t>
      </w:r>
    </w:p>
    <w:p w14:paraId="75162EE1" w14:textId="77777777" w:rsidR="0005104B" w:rsidRPr="00D10526" w:rsidRDefault="0005104B" w:rsidP="0005104B">
      <w:pPr>
        <w:rPr>
          <w:rFonts w:asciiTheme="majorHAnsi" w:hAnsiTheme="majorHAnsi"/>
          <w:lang w:val="fr-FR"/>
        </w:rPr>
      </w:pPr>
      <w:r w:rsidRPr="00D10526">
        <w:rPr>
          <w:rFonts w:asciiTheme="majorHAnsi" w:hAnsiTheme="majorHAnsi"/>
          <w:b/>
          <w:bCs/>
          <w:lang w:val="fr-FR"/>
        </w:rPr>
        <w:t>Vêtements de travail</w:t>
      </w:r>
      <w:r w:rsidRPr="00D10526">
        <w:rPr>
          <w:rFonts w:asciiTheme="majorHAnsi" w:hAnsiTheme="majorHAnsi"/>
          <w:lang w:val="fr-FR"/>
        </w:rPr>
        <w:br/>
        <w:t>- Veste chaude (hiver)</w:t>
      </w:r>
      <w:r w:rsidRPr="00D10526">
        <w:rPr>
          <w:rFonts w:asciiTheme="majorHAnsi" w:hAnsiTheme="majorHAnsi"/>
          <w:lang w:val="fr-FR"/>
        </w:rPr>
        <w:br/>
        <w:t>- Protection contre la pluie</w:t>
      </w:r>
      <w:r w:rsidRPr="00D10526">
        <w:rPr>
          <w:rFonts w:asciiTheme="majorHAnsi" w:hAnsiTheme="majorHAnsi"/>
          <w:lang w:val="fr-FR"/>
        </w:rPr>
        <w:br/>
        <w:t>- Pantalon de travail</w:t>
      </w:r>
      <w:r w:rsidRPr="00D10526">
        <w:rPr>
          <w:rFonts w:asciiTheme="majorHAnsi" w:hAnsiTheme="majorHAnsi"/>
          <w:lang w:val="fr-FR"/>
        </w:rPr>
        <w:br/>
        <w:t>- Bonnes chaussures (résistantes)</w:t>
      </w:r>
    </w:p>
    <w:p w14:paraId="1BE06EC0" w14:textId="77777777" w:rsidR="00D869D1" w:rsidRPr="00D10526" w:rsidRDefault="00D869D1">
      <w:pPr>
        <w:spacing w:after="0" w:line="240" w:lineRule="auto"/>
        <w:rPr>
          <w:rFonts w:asciiTheme="majorHAnsi" w:hAnsiTheme="majorHAnsi"/>
          <w:b/>
          <w:lang w:val="fr-FR"/>
        </w:rPr>
      </w:pPr>
      <w:r w:rsidRPr="00D10526">
        <w:rPr>
          <w:lang w:val="fr-FR"/>
        </w:rPr>
        <w:br w:type="page"/>
      </w:r>
    </w:p>
    <w:p w14:paraId="6F1161BA" w14:textId="5993F30F" w:rsidR="0005104B" w:rsidRPr="00D10526" w:rsidRDefault="0005104B" w:rsidP="0005104B">
      <w:pPr>
        <w:rPr>
          <w:rFonts w:asciiTheme="majorHAnsi" w:hAnsiTheme="majorHAnsi"/>
          <w:b/>
          <w:lang w:val="fr-FR"/>
        </w:rPr>
      </w:pPr>
      <w:r w:rsidRPr="00D10526">
        <w:rPr>
          <w:rFonts w:asciiTheme="majorHAnsi" w:hAnsiTheme="majorHAnsi"/>
          <w:b/>
          <w:lang w:val="fr-FR"/>
        </w:rPr>
        <w:lastRenderedPageBreak/>
        <w:t xml:space="preserve">Jour 1 : </w:t>
      </w:r>
      <w:r w:rsidRPr="00D10526">
        <w:rPr>
          <w:rFonts w:asciiTheme="majorHAnsi" w:hAnsiTheme="majorHAnsi"/>
          <w:b/>
          <w:highlight w:val="yellow"/>
          <w:lang w:val="fr-FR"/>
        </w:rPr>
        <w:t>date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4"/>
        <w:gridCol w:w="6218"/>
        <w:gridCol w:w="4131"/>
        <w:gridCol w:w="2512"/>
      </w:tblGrid>
      <w:tr w:rsidR="0005104B" w:rsidRPr="00D10526" w14:paraId="523F2F63" w14:textId="77777777" w:rsidTr="008D110E">
        <w:tc>
          <w:tcPr>
            <w:tcW w:w="1101" w:type="dxa"/>
          </w:tcPr>
          <w:p w14:paraId="08DEFD4E" w14:textId="77777777" w:rsidR="0005104B" w:rsidRPr="00D10526" w:rsidRDefault="0005104B" w:rsidP="008D110E">
            <w:pPr>
              <w:rPr>
                <w:rFonts w:asciiTheme="majorHAnsi" w:hAnsiTheme="majorHAnsi"/>
                <w:b/>
                <w:lang w:val="fr-FR"/>
              </w:rPr>
            </w:pPr>
            <w:r w:rsidRPr="00D10526">
              <w:rPr>
                <w:rFonts w:asciiTheme="majorHAnsi" w:hAnsiTheme="majorHAnsi"/>
                <w:b/>
                <w:lang w:val="fr-FR"/>
              </w:rPr>
              <w:t>Heure</w:t>
            </w:r>
          </w:p>
        </w:tc>
        <w:tc>
          <w:tcPr>
            <w:tcW w:w="6378" w:type="dxa"/>
          </w:tcPr>
          <w:p w14:paraId="6DA85FFE" w14:textId="77777777" w:rsidR="0005104B" w:rsidRPr="00D10526" w:rsidRDefault="0005104B" w:rsidP="008D110E">
            <w:pPr>
              <w:rPr>
                <w:rFonts w:asciiTheme="majorHAnsi" w:hAnsiTheme="majorHAnsi"/>
                <w:b/>
                <w:lang w:val="fr-FR"/>
              </w:rPr>
            </w:pPr>
            <w:r w:rsidRPr="00D10526">
              <w:rPr>
                <w:rFonts w:asciiTheme="majorHAnsi" w:hAnsiTheme="majorHAnsi"/>
                <w:b/>
                <w:lang w:val="fr-FR"/>
              </w:rPr>
              <w:t>Activité</w:t>
            </w:r>
          </w:p>
        </w:tc>
        <w:tc>
          <w:tcPr>
            <w:tcW w:w="4253" w:type="dxa"/>
          </w:tcPr>
          <w:p w14:paraId="6F777820" w14:textId="77777777" w:rsidR="0005104B" w:rsidRPr="00D10526" w:rsidRDefault="0005104B" w:rsidP="008D110E">
            <w:pPr>
              <w:rPr>
                <w:rFonts w:asciiTheme="majorHAnsi" w:hAnsiTheme="majorHAnsi"/>
                <w:b/>
                <w:lang w:val="fr-FR"/>
              </w:rPr>
            </w:pPr>
            <w:r w:rsidRPr="00D10526">
              <w:rPr>
                <w:rFonts w:asciiTheme="majorHAnsi" w:hAnsiTheme="majorHAnsi"/>
                <w:b/>
                <w:lang w:val="fr-FR"/>
              </w:rPr>
              <w:t>Où</w:t>
            </w:r>
          </w:p>
        </w:tc>
        <w:tc>
          <w:tcPr>
            <w:tcW w:w="2551" w:type="dxa"/>
          </w:tcPr>
          <w:p w14:paraId="55485058" w14:textId="77777777" w:rsidR="0005104B" w:rsidRPr="00D10526" w:rsidRDefault="0005104B" w:rsidP="008D110E">
            <w:pPr>
              <w:rPr>
                <w:rFonts w:asciiTheme="majorHAnsi" w:hAnsiTheme="majorHAnsi"/>
                <w:b/>
                <w:lang w:val="fr-FR"/>
              </w:rPr>
            </w:pPr>
            <w:r w:rsidRPr="00D10526">
              <w:rPr>
                <w:rFonts w:asciiTheme="majorHAnsi" w:hAnsiTheme="majorHAnsi"/>
                <w:b/>
                <w:lang w:val="fr-FR"/>
              </w:rPr>
              <w:t>Personne en charge</w:t>
            </w:r>
          </w:p>
        </w:tc>
      </w:tr>
      <w:tr w:rsidR="0005104B" w:rsidRPr="00D10526" w14:paraId="3A4CB70A" w14:textId="77777777" w:rsidTr="008D110E">
        <w:tc>
          <w:tcPr>
            <w:tcW w:w="1101" w:type="dxa"/>
          </w:tcPr>
          <w:p w14:paraId="5D09C6A0" w14:textId="77777777" w:rsidR="0005104B" w:rsidRPr="00D10526" w:rsidRDefault="0005104B" w:rsidP="008D110E">
            <w:pPr>
              <w:rPr>
                <w:rFonts w:asciiTheme="majorHAnsi" w:hAnsiTheme="majorHAnsi"/>
                <w:highlight w:val="yellow"/>
                <w:lang w:val="fr-FR"/>
              </w:rPr>
            </w:pPr>
            <w:r w:rsidRPr="00D10526">
              <w:rPr>
                <w:rFonts w:asciiTheme="majorHAnsi" w:hAnsiTheme="majorHAnsi"/>
                <w:highlight w:val="yellow"/>
                <w:lang w:val="fr-FR"/>
              </w:rPr>
              <w:t>06 h 30</w:t>
            </w:r>
          </w:p>
        </w:tc>
        <w:tc>
          <w:tcPr>
            <w:tcW w:w="6378" w:type="dxa"/>
          </w:tcPr>
          <w:p w14:paraId="5B15C3E9" w14:textId="77777777" w:rsidR="0005104B" w:rsidRPr="00D10526" w:rsidRDefault="0005104B" w:rsidP="008D110E">
            <w:pPr>
              <w:rPr>
                <w:rFonts w:asciiTheme="majorHAnsi" w:hAnsiTheme="majorHAnsi"/>
                <w:b/>
                <w:lang w:val="fr-FR"/>
              </w:rPr>
            </w:pPr>
            <w:r w:rsidRPr="00D10526">
              <w:rPr>
                <w:rFonts w:asciiTheme="majorHAnsi" w:hAnsiTheme="majorHAnsi"/>
                <w:b/>
                <w:lang w:val="fr-FR"/>
              </w:rPr>
              <w:t xml:space="preserve">Accueil et introduction </w:t>
            </w:r>
          </w:p>
          <w:p w14:paraId="6D09AF0A" w14:textId="77777777" w:rsidR="0005104B" w:rsidRPr="00D10526" w:rsidRDefault="0005104B" w:rsidP="008D110E">
            <w:pPr>
              <w:rPr>
                <w:rFonts w:asciiTheme="majorHAnsi" w:hAnsiTheme="majorHAnsi"/>
                <w:lang w:val="fr-FR"/>
              </w:rPr>
            </w:pPr>
            <w:r w:rsidRPr="00D10526">
              <w:rPr>
                <w:rFonts w:asciiTheme="majorHAnsi" w:hAnsiTheme="majorHAnsi"/>
                <w:lang w:val="fr-FR"/>
              </w:rPr>
              <w:t>- Déroulement et explication de la semaine de stage</w:t>
            </w:r>
          </w:p>
          <w:p w14:paraId="278CF3F7" w14:textId="77777777" w:rsidR="0005104B" w:rsidRPr="00D10526" w:rsidRDefault="0005104B" w:rsidP="008D110E">
            <w:pPr>
              <w:rPr>
                <w:rFonts w:asciiTheme="majorHAnsi" w:hAnsiTheme="majorHAnsi"/>
                <w:lang w:val="fr-FR"/>
              </w:rPr>
            </w:pPr>
            <w:r w:rsidRPr="00D10526">
              <w:rPr>
                <w:rFonts w:asciiTheme="majorHAnsi" w:hAnsiTheme="majorHAnsi"/>
                <w:lang w:val="fr-FR"/>
              </w:rPr>
              <w:t>- Remise du dossier de stage</w:t>
            </w:r>
          </w:p>
          <w:p w14:paraId="657822C5" w14:textId="7F754955" w:rsidR="0005104B" w:rsidRPr="00D10526" w:rsidRDefault="0005104B" w:rsidP="008D110E">
            <w:pPr>
              <w:rPr>
                <w:rFonts w:asciiTheme="majorHAnsi" w:hAnsiTheme="majorHAnsi"/>
                <w:lang w:val="fr-FR"/>
              </w:rPr>
            </w:pPr>
            <w:r w:rsidRPr="00D10526">
              <w:rPr>
                <w:rFonts w:asciiTheme="majorHAnsi" w:hAnsiTheme="majorHAnsi"/>
                <w:lang w:val="fr-FR"/>
              </w:rPr>
              <w:t>- Remise de l</w:t>
            </w:r>
            <w:r w:rsidR="00D10526">
              <w:rPr>
                <w:rFonts w:asciiTheme="majorHAnsi" w:hAnsiTheme="majorHAnsi"/>
                <w:lang w:val="fr-FR"/>
              </w:rPr>
              <w:t>’</w:t>
            </w:r>
            <w:r w:rsidRPr="00D10526">
              <w:rPr>
                <w:rFonts w:asciiTheme="majorHAnsi" w:hAnsiTheme="majorHAnsi"/>
                <w:lang w:val="fr-FR"/>
              </w:rPr>
              <w:t>équipement de protection</w:t>
            </w:r>
            <w:r w:rsidR="00D10526">
              <w:rPr>
                <w:rFonts w:asciiTheme="majorHAnsi" w:hAnsiTheme="majorHAnsi"/>
                <w:lang w:val="fr-FR"/>
              </w:rPr>
              <w:t xml:space="preserve"> individuelle</w:t>
            </w:r>
          </w:p>
        </w:tc>
        <w:tc>
          <w:tcPr>
            <w:tcW w:w="4253" w:type="dxa"/>
          </w:tcPr>
          <w:p w14:paraId="4CDAC9D0" w14:textId="77777777" w:rsidR="0005104B" w:rsidRPr="00D10526" w:rsidRDefault="0005104B" w:rsidP="008D110E">
            <w:pPr>
              <w:rPr>
                <w:rFonts w:asciiTheme="majorHAnsi" w:hAnsiTheme="majorHAnsi"/>
                <w:lang w:val="fr-FR"/>
              </w:rPr>
            </w:pPr>
          </w:p>
        </w:tc>
        <w:tc>
          <w:tcPr>
            <w:tcW w:w="2551" w:type="dxa"/>
          </w:tcPr>
          <w:p w14:paraId="007D2023" w14:textId="77777777" w:rsidR="0005104B" w:rsidRPr="00D10526" w:rsidRDefault="0005104B" w:rsidP="0005104B">
            <w:pPr>
              <w:rPr>
                <w:rFonts w:asciiTheme="majorHAnsi" w:hAnsiTheme="majorHAnsi"/>
                <w:highlight w:val="yellow"/>
                <w:lang w:val="fr-FR"/>
              </w:rPr>
            </w:pPr>
            <w:r w:rsidRPr="00D10526">
              <w:rPr>
                <w:rFonts w:asciiTheme="majorHAnsi" w:hAnsiTheme="majorHAnsi"/>
                <w:highlight w:val="yellow"/>
                <w:lang w:val="fr-FR"/>
              </w:rPr>
              <w:t>Responsable de</w:t>
            </w:r>
            <w:bookmarkStart w:id="0" w:name="_GoBack"/>
            <w:bookmarkEnd w:id="0"/>
            <w:r w:rsidRPr="00D10526">
              <w:rPr>
                <w:rFonts w:asciiTheme="majorHAnsi" w:hAnsiTheme="majorHAnsi"/>
                <w:highlight w:val="yellow"/>
                <w:lang w:val="fr-FR"/>
              </w:rPr>
              <w:t xml:space="preserve"> la formation</w:t>
            </w:r>
          </w:p>
          <w:p w14:paraId="5B467D95" w14:textId="3739DEB6" w:rsidR="0005104B" w:rsidRPr="00D10526" w:rsidRDefault="0005104B" w:rsidP="0005104B">
            <w:pPr>
              <w:rPr>
                <w:rFonts w:asciiTheme="majorHAnsi" w:hAnsiTheme="majorHAnsi"/>
                <w:lang w:val="fr-FR"/>
              </w:rPr>
            </w:pPr>
            <w:r w:rsidRPr="00D10526">
              <w:rPr>
                <w:rFonts w:asciiTheme="majorHAnsi" w:hAnsiTheme="majorHAnsi"/>
                <w:highlight w:val="yellow"/>
                <w:lang w:val="fr-FR"/>
              </w:rPr>
              <w:t>Formateur</w:t>
            </w:r>
            <w:r w:rsidR="00D10526" w:rsidRPr="00D10526">
              <w:rPr>
                <w:rFonts w:asciiTheme="majorHAnsi" w:hAnsiTheme="majorHAnsi"/>
                <w:highlight w:val="yellow"/>
                <w:lang w:val="fr-FR"/>
              </w:rPr>
              <w:t xml:space="preserve"> pratique</w:t>
            </w:r>
          </w:p>
        </w:tc>
      </w:tr>
      <w:tr w:rsidR="0005104B" w:rsidRPr="00D10526" w14:paraId="2ACA8304" w14:textId="77777777" w:rsidTr="008D110E">
        <w:tc>
          <w:tcPr>
            <w:tcW w:w="1101" w:type="dxa"/>
          </w:tcPr>
          <w:p w14:paraId="2C16CDE1" w14:textId="77777777" w:rsidR="0005104B" w:rsidRPr="00D10526" w:rsidRDefault="0005104B" w:rsidP="008D110E">
            <w:pPr>
              <w:rPr>
                <w:rFonts w:asciiTheme="majorHAnsi" w:hAnsiTheme="majorHAnsi"/>
                <w:lang w:val="fr-FR"/>
              </w:rPr>
            </w:pPr>
            <w:r w:rsidRPr="00D10526">
              <w:rPr>
                <w:rFonts w:asciiTheme="majorHAnsi" w:hAnsiTheme="majorHAnsi"/>
                <w:highlight w:val="yellow"/>
                <w:lang w:val="fr-FR"/>
              </w:rPr>
              <w:t>07 h 15</w:t>
            </w:r>
          </w:p>
        </w:tc>
        <w:tc>
          <w:tcPr>
            <w:tcW w:w="6378" w:type="dxa"/>
          </w:tcPr>
          <w:p w14:paraId="01E50303" w14:textId="1D121A2D" w:rsidR="0005104B" w:rsidRPr="00D10526" w:rsidRDefault="0005104B" w:rsidP="008D110E">
            <w:pPr>
              <w:rPr>
                <w:rFonts w:asciiTheme="majorHAnsi" w:hAnsiTheme="majorHAnsi"/>
                <w:lang w:val="fr-FR"/>
              </w:rPr>
            </w:pPr>
            <w:r w:rsidRPr="00D10526">
              <w:rPr>
                <w:rFonts w:asciiTheme="majorHAnsi" w:hAnsiTheme="majorHAnsi"/>
                <w:lang w:val="fr-FR"/>
              </w:rPr>
              <w:t>Transmission au chef d</w:t>
            </w:r>
            <w:r w:rsidR="00D10526">
              <w:rPr>
                <w:rFonts w:asciiTheme="majorHAnsi" w:hAnsiTheme="majorHAnsi"/>
                <w:lang w:val="fr-FR"/>
              </w:rPr>
              <w:t>’</w:t>
            </w:r>
            <w:r w:rsidRPr="00D10526">
              <w:rPr>
                <w:rFonts w:asciiTheme="majorHAnsi" w:hAnsiTheme="majorHAnsi"/>
                <w:lang w:val="fr-FR"/>
              </w:rPr>
              <w:t xml:space="preserve">équipe </w:t>
            </w:r>
          </w:p>
        </w:tc>
        <w:tc>
          <w:tcPr>
            <w:tcW w:w="4253" w:type="dxa"/>
          </w:tcPr>
          <w:p w14:paraId="49B14E80" w14:textId="3E8D814E" w:rsidR="0005104B" w:rsidRPr="00D10526" w:rsidRDefault="0005104B" w:rsidP="008D110E">
            <w:pPr>
              <w:rPr>
                <w:rFonts w:asciiTheme="majorHAnsi" w:hAnsiTheme="majorHAnsi"/>
                <w:lang w:val="fr-FR"/>
              </w:rPr>
            </w:pPr>
          </w:p>
        </w:tc>
        <w:tc>
          <w:tcPr>
            <w:tcW w:w="2551" w:type="dxa"/>
          </w:tcPr>
          <w:p w14:paraId="321D5820" w14:textId="562F6681" w:rsidR="0005104B" w:rsidRPr="00D10526" w:rsidRDefault="0005104B" w:rsidP="008D110E">
            <w:pPr>
              <w:rPr>
                <w:rFonts w:asciiTheme="majorHAnsi" w:hAnsiTheme="majorHAnsi"/>
                <w:lang w:val="fr-FR"/>
              </w:rPr>
            </w:pPr>
            <w:r w:rsidRPr="00D10526">
              <w:rPr>
                <w:rFonts w:asciiTheme="majorHAnsi" w:hAnsiTheme="majorHAnsi"/>
                <w:highlight w:val="yellow"/>
                <w:lang w:val="fr-FR"/>
              </w:rPr>
              <w:t>Formateur</w:t>
            </w:r>
            <w:r w:rsidR="00D10526" w:rsidRPr="00D10526">
              <w:rPr>
                <w:rFonts w:asciiTheme="majorHAnsi" w:hAnsiTheme="majorHAnsi"/>
                <w:highlight w:val="yellow"/>
                <w:lang w:val="fr-FR"/>
              </w:rPr>
              <w:t xml:space="preserve"> pratique</w:t>
            </w:r>
          </w:p>
        </w:tc>
      </w:tr>
      <w:tr w:rsidR="0005104B" w:rsidRPr="00D10526" w14:paraId="2F72DE33" w14:textId="77777777" w:rsidTr="008D110E">
        <w:tc>
          <w:tcPr>
            <w:tcW w:w="1101" w:type="dxa"/>
          </w:tcPr>
          <w:p w14:paraId="3610FD8E" w14:textId="77777777" w:rsidR="0005104B" w:rsidRPr="00D10526" w:rsidRDefault="0005104B" w:rsidP="008D110E">
            <w:pPr>
              <w:rPr>
                <w:rFonts w:asciiTheme="majorHAnsi" w:hAnsiTheme="majorHAnsi"/>
                <w:lang w:val="fr-FR"/>
              </w:rPr>
            </w:pPr>
          </w:p>
        </w:tc>
        <w:tc>
          <w:tcPr>
            <w:tcW w:w="6378" w:type="dxa"/>
          </w:tcPr>
          <w:p w14:paraId="44DC06E7" w14:textId="77777777" w:rsidR="0005104B" w:rsidRPr="00D10526" w:rsidRDefault="0005104B" w:rsidP="008D110E">
            <w:pPr>
              <w:rPr>
                <w:rFonts w:asciiTheme="majorHAnsi" w:hAnsiTheme="majorHAnsi"/>
                <w:lang w:val="fr-FR"/>
              </w:rPr>
            </w:pPr>
            <w:r w:rsidRPr="00D10526">
              <w:rPr>
                <w:rFonts w:asciiTheme="majorHAnsi" w:hAnsiTheme="majorHAnsi"/>
                <w:lang w:val="fr-FR"/>
              </w:rPr>
              <w:t>- Activités concrètes dans le domaine (observer, aider, faire soi-même)</w:t>
            </w:r>
          </w:p>
        </w:tc>
        <w:tc>
          <w:tcPr>
            <w:tcW w:w="4253" w:type="dxa"/>
          </w:tcPr>
          <w:p w14:paraId="4801AF59" w14:textId="55A6617B" w:rsidR="0005104B" w:rsidRPr="00D10526" w:rsidRDefault="0005104B" w:rsidP="008D110E">
            <w:pPr>
              <w:rPr>
                <w:rFonts w:asciiTheme="majorHAnsi" w:hAnsiTheme="majorHAnsi"/>
                <w:lang w:val="fr-FR"/>
              </w:rPr>
            </w:pPr>
          </w:p>
        </w:tc>
        <w:tc>
          <w:tcPr>
            <w:tcW w:w="2551" w:type="dxa"/>
          </w:tcPr>
          <w:p w14:paraId="03B0C499" w14:textId="77777777" w:rsidR="0005104B" w:rsidRPr="00D10526" w:rsidRDefault="0005104B" w:rsidP="008D110E">
            <w:pPr>
              <w:rPr>
                <w:rFonts w:asciiTheme="majorHAnsi" w:hAnsiTheme="majorHAnsi"/>
                <w:lang w:val="fr-FR"/>
              </w:rPr>
            </w:pPr>
            <w:r w:rsidRPr="00D10526">
              <w:rPr>
                <w:rFonts w:asciiTheme="majorHAnsi" w:hAnsiTheme="majorHAnsi"/>
                <w:lang w:val="fr-FR"/>
              </w:rPr>
              <w:t>XY</w:t>
            </w:r>
          </w:p>
        </w:tc>
      </w:tr>
      <w:tr w:rsidR="0005104B" w:rsidRPr="00D10526" w14:paraId="67D4998D" w14:textId="77777777" w:rsidTr="008D110E">
        <w:tc>
          <w:tcPr>
            <w:tcW w:w="1101" w:type="dxa"/>
          </w:tcPr>
          <w:p w14:paraId="64C32257" w14:textId="77777777" w:rsidR="0005104B" w:rsidRPr="00D10526" w:rsidRDefault="0005104B" w:rsidP="008D110E">
            <w:pPr>
              <w:rPr>
                <w:rFonts w:asciiTheme="majorHAnsi" w:hAnsiTheme="majorHAnsi"/>
                <w:lang w:val="fr-FR"/>
              </w:rPr>
            </w:pPr>
            <w:r w:rsidRPr="00D10526">
              <w:rPr>
                <w:rFonts w:asciiTheme="majorHAnsi" w:hAnsiTheme="majorHAnsi"/>
                <w:highlight w:val="yellow"/>
                <w:lang w:val="fr-FR"/>
              </w:rPr>
              <w:t>17 h 00</w:t>
            </w:r>
          </w:p>
        </w:tc>
        <w:tc>
          <w:tcPr>
            <w:tcW w:w="6378" w:type="dxa"/>
          </w:tcPr>
          <w:p w14:paraId="2D095F50" w14:textId="77777777" w:rsidR="0005104B" w:rsidRPr="00D10526" w:rsidRDefault="0005104B" w:rsidP="008D110E">
            <w:pPr>
              <w:rPr>
                <w:rFonts w:asciiTheme="majorHAnsi" w:hAnsiTheme="majorHAnsi"/>
                <w:lang w:val="fr-FR"/>
              </w:rPr>
            </w:pPr>
            <w:r w:rsidRPr="00D10526">
              <w:rPr>
                <w:rFonts w:asciiTheme="majorHAnsi" w:hAnsiTheme="majorHAnsi"/>
                <w:lang w:val="fr-FR"/>
              </w:rPr>
              <w:t>Fin</w:t>
            </w:r>
          </w:p>
          <w:p w14:paraId="5B9A55A1" w14:textId="77777777" w:rsidR="0005104B" w:rsidRPr="00D10526" w:rsidRDefault="0005104B" w:rsidP="008D110E">
            <w:pPr>
              <w:rPr>
                <w:rFonts w:asciiTheme="majorHAnsi" w:hAnsiTheme="majorHAnsi"/>
                <w:lang w:val="fr-FR"/>
              </w:rPr>
            </w:pPr>
          </w:p>
        </w:tc>
        <w:tc>
          <w:tcPr>
            <w:tcW w:w="4253" w:type="dxa"/>
          </w:tcPr>
          <w:p w14:paraId="4AD3EBF6" w14:textId="77777777" w:rsidR="0005104B" w:rsidRPr="00D10526" w:rsidRDefault="0005104B" w:rsidP="008D110E">
            <w:pPr>
              <w:rPr>
                <w:rFonts w:asciiTheme="majorHAnsi" w:hAnsiTheme="majorHAnsi"/>
                <w:lang w:val="fr-FR"/>
              </w:rPr>
            </w:pPr>
          </w:p>
        </w:tc>
        <w:tc>
          <w:tcPr>
            <w:tcW w:w="2551" w:type="dxa"/>
          </w:tcPr>
          <w:p w14:paraId="3F101A7A" w14:textId="77777777" w:rsidR="0005104B" w:rsidRPr="00D10526" w:rsidRDefault="0005104B" w:rsidP="008D110E">
            <w:pPr>
              <w:rPr>
                <w:rFonts w:asciiTheme="majorHAnsi" w:hAnsiTheme="majorHAnsi"/>
                <w:lang w:val="fr-FR"/>
              </w:rPr>
            </w:pPr>
          </w:p>
        </w:tc>
      </w:tr>
    </w:tbl>
    <w:p w14:paraId="6213B141" w14:textId="6DA6C213" w:rsidR="0005104B" w:rsidRPr="00D10526" w:rsidRDefault="0005104B" w:rsidP="0005104B">
      <w:pPr>
        <w:rPr>
          <w:rFonts w:asciiTheme="majorHAnsi" w:hAnsiTheme="majorHAnsi"/>
          <w:lang w:val="fr-FR"/>
        </w:rPr>
      </w:pPr>
      <w:r w:rsidRPr="00D10526">
        <w:rPr>
          <w:rFonts w:asciiTheme="majorHAnsi" w:hAnsiTheme="majorHAnsi"/>
          <w:lang w:val="fr-FR"/>
        </w:rPr>
        <w:t>Convenir d</w:t>
      </w:r>
      <w:r w:rsidR="00D10526">
        <w:rPr>
          <w:rFonts w:asciiTheme="majorHAnsi" w:hAnsiTheme="majorHAnsi"/>
          <w:lang w:val="fr-FR"/>
        </w:rPr>
        <w:t>’</w:t>
      </w:r>
      <w:r w:rsidRPr="00D10526">
        <w:rPr>
          <w:rFonts w:asciiTheme="majorHAnsi" w:hAnsiTheme="majorHAnsi"/>
          <w:lang w:val="fr-FR"/>
        </w:rPr>
        <w:t>un point de rendez-vous avec le formateur pratique</w:t>
      </w:r>
    </w:p>
    <w:p w14:paraId="4C629DDF" w14:textId="77777777" w:rsidR="00D869D1" w:rsidRPr="00D10526" w:rsidRDefault="00D869D1">
      <w:pPr>
        <w:spacing w:after="0" w:line="240" w:lineRule="auto"/>
        <w:rPr>
          <w:rFonts w:asciiTheme="majorHAnsi" w:hAnsiTheme="majorHAnsi"/>
          <w:b/>
          <w:lang w:val="fr-FR"/>
        </w:rPr>
      </w:pPr>
      <w:r w:rsidRPr="00D10526">
        <w:rPr>
          <w:lang w:val="fr-FR"/>
        </w:rPr>
        <w:br w:type="page"/>
      </w:r>
    </w:p>
    <w:p w14:paraId="2883EE32" w14:textId="2BE80432" w:rsidR="0005104B" w:rsidRPr="00D10526" w:rsidRDefault="0005104B" w:rsidP="0005104B">
      <w:pPr>
        <w:rPr>
          <w:rFonts w:asciiTheme="majorHAnsi" w:hAnsiTheme="majorHAnsi"/>
          <w:b/>
          <w:lang w:val="fr-FR"/>
        </w:rPr>
      </w:pPr>
      <w:r w:rsidRPr="00D10526">
        <w:rPr>
          <w:rFonts w:asciiTheme="majorHAnsi" w:hAnsiTheme="majorHAnsi"/>
          <w:b/>
          <w:lang w:val="fr-FR"/>
        </w:rPr>
        <w:lastRenderedPageBreak/>
        <w:t xml:space="preserve">Jour 1 à </w:t>
      </w:r>
      <w:r w:rsidR="00D10526">
        <w:rPr>
          <w:rFonts w:asciiTheme="majorHAnsi" w:hAnsiTheme="majorHAnsi"/>
          <w:b/>
          <w:lang w:val="fr-FR"/>
        </w:rPr>
        <w:t xml:space="preserve">jour </w:t>
      </w:r>
      <w:r w:rsidRPr="00D10526">
        <w:rPr>
          <w:rFonts w:asciiTheme="majorHAnsi" w:hAnsiTheme="majorHAnsi"/>
          <w:b/>
          <w:lang w:val="fr-FR"/>
        </w:rPr>
        <w:t xml:space="preserve">4 : </w:t>
      </w:r>
      <w:r w:rsidRPr="00D10526">
        <w:rPr>
          <w:rFonts w:asciiTheme="majorHAnsi" w:hAnsiTheme="majorHAnsi"/>
          <w:b/>
          <w:highlight w:val="yellow"/>
          <w:lang w:val="fr-FR"/>
        </w:rPr>
        <w:t>date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86"/>
        <w:gridCol w:w="5713"/>
        <w:gridCol w:w="3969"/>
        <w:gridCol w:w="3187"/>
      </w:tblGrid>
      <w:tr w:rsidR="0005104B" w:rsidRPr="00D10526" w14:paraId="3A019E3C" w14:textId="77777777" w:rsidTr="00AD43B6">
        <w:tc>
          <w:tcPr>
            <w:tcW w:w="1086" w:type="dxa"/>
          </w:tcPr>
          <w:p w14:paraId="6855B6FF" w14:textId="77777777" w:rsidR="0005104B" w:rsidRPr="00D10526" w:rsidRDefault="0005104B" w:rsidP="008D110E">
            <w:pPr>
              <w:rPr>
                <w:rFonts w:asciiTheme="majorHAnsi" w:hAnsiTheme="majorHAnsi"/>
                <w:b/>
                <w:lang w:val="fr-FR"/>
              </w:rPr>
            </w:pPr>
            <w:r w:rsidRPr="00D10526">
              <w:rPr>
                <w:rFonts w:asciiTheme="majorHAnsi" w:hAnsiTheme="majorHAnsi"/>
                <w:b/>
                <w:lang w:val="fr-FR"/>
              </w:rPr>
              <w:t>Heure</w:t>
            </w:r>
          </w:p>
        </w:tc>
        <w:tc>
          <w:tcPr>
            <w:tcW w:w="5713" w:type="dxa"/>
          </w:tcPr>
          <w:p w14:paraId="3B5A55BD" w14:textId="77777777" w:rsidR="0005104B" w:rsidRPr="00D10526" w:rsidRDefault="0005104B" w:rsidP="008D110E">
            <w:pPr>
              <w:rPr>
                <w:rFonts w:asciiTheme="majorHAnsi" w:hAnsiTheme="majorHAnsi"/>
                <w:b/>
                <w:lang w:val="fr-FR"/>
              </w:rPr>
            </w:pPr>
            <w:r w:rsidRPr="00D10526">
              <w:rPr>
                <w:rFonts w:asciiTheme="majorHAnsi" w:hAnsiTheme="majorHAnsi"/>
                <w:b/>
                <w:lang w:val="fr-FR"/>
              </w:rPr>
              <w:t>Activité</w:t>
            </w:r>
          </w:p>
        </w:tc>
        <w:tc>
          <w:tcPr>
            <w:tcW w:w="3969" w:type="dxa"/>
          </w:tcPr>
          <w:p w14:paraId="13980C3A" w14:textId="77777777" w:rsidR="0005104B" w:rsidRPr="00D10526" w:rsidRDefault="0005104B" w:rsidP="008D110E">
            <w:pPr>
              <w:rPr>
                <w:rFonts w:asciiTheme="majorHAnsi" w:hAnsiTheme="majorHAnsi"/>
                <w:b/>
                <w:lang w:val="fr-FR"/>
              </w:rPr>
            </w:pPr>
            <w:r w:rsidRPr="00D10526">
              <w:rPr>
                <w:rFonts w:asciiTheme="majorHAnsi" w:hAnsiTheme="majorHAnsi"/>
                <w:b/>
                <w:lang w:val="fr-FR"/>
              </w:rPr>
              <w:t>Où</w:t>
            </w:r>
          </w:p>
        </w:tc>
        <w:tc>
          <w:tcPr>
            <w:tcW w:w="3187" w:type="dxa"/>
          </w:tcPr>
          <w:p w14:paraId="4B19DB5F" w14:textId="77777777" w:rsidR="0005104B" w:rsidRPr="00D10526" w:rsidRDefault="0005104B" w:rsidP="008D110E">
            <w:pPr>
              <w:rPr>
                <w:rFonts w:asciiTheme="majorHAnsi" w:hAnsiTheme="majorHAnsi"/>
                <w:b/>
                <w:lang w:val="fr-FR"/>
              </w:rPr>
            </w:pPr>
            <w:r w:rsidRPr="00D10526">
              <w:rPr>
                <w:rFonts w:asciiTheme="majorHAnsi" w:hAnsiTheme="majorHAnsi"/>
                <w:b/>
                <w:lang w:val="fr-FR"/>
              </w:rPr>
              <w:t>Personne en charge</w:t>
            </w:r>
          </w:p>
        </w:tc>
      </w:tr>
      <w:tr w:rsidR="0005104B" w:rsidRPr="00D10526" w14:paraId="678CE6B4" w14:textId="77777777" w:rsidTr="00AD43B6">
        <w:tc>
          <w:tcPr>
            <w:tcW w:w="1086" w:type="dxa"/>
          </w:tcPr>
          <w:p w14:paraId="6B202BA7" w14:textId="77777777" w:rsidR="0005104B" w:rsidRPr="00D10526" w:rsidRDefault="0005104B" w:rsidP="008D110E">
            <w:pPr>
              <w:rPr>
                <w:rFonts w:asciiTheme="majorHAnsi" w:hAnsiTheme="majorHAnsi"/>
                <w:lang w:val="fr-FR"/>
              </w:rPr>
            </w:pPr>
            <w:r w:rsidRPr="00D10526">
              <w:rPr>
                <w:rFonts w:asciiTheme="majorHAnsi" w:hAnsiTheme="majorHAnsi"/>
                <w:highlight w:val="yellow"/>
                <w:lang w:val="fr-FR"/>
              </w:rPr>
              <w:t>07 h 00</w:t>
            </w:r>
          </w:p>
        </w:tc>
        <w:tc>
          <w:tcPr>
            <w:tcW w:w="5713" w:type="dxa"/>
          </w:tcPr>
          <w:p w14:paraId="4C3786ED" w14:textId="77777777" w:rsidR="0005104B" w:rsidRPr="00D10526" w:rsidRDefault="0005104B" w:rsidP="008D110E">
            <w:pPr>
              <w:rPr>
                <w:rFonts w:asciiTheme="majorHAnsi" w:hAnsiTheme="majorHAnsi"/>
                <w:lang w:val="fr-FR"/>
              </w:rPr>
            </w:pPr>
            <w:r w:rsidRPr="00D10526">
              <w:rPr>
                <w:rFonts w:asciiTheme="majorHAnsi" w:hAnsiTheme="majorHAnsi"/>
                <w:lang w:val="fr-FR"/>
              </w:rPr>
              <w:t xml:space="preserve">Début </w:t>
            </w:r>
          </w:p>
          <w:p w14:paraId="09400340" w14:textId="77777777" w:rsidR="0005104B" w:rsidRPr="00D10526" w:rsidRDefault="0005104B" w:rsidP="008D110E">
            <w:pPr>
              <w:rPr>
                <w:rFonts w:asciiTheme="majorHAnsi" w:hAnsiTheme="majorHAnsi"/>
                <w:lang w:val="fr-FR"/>
              </w:rPr>
            </w:pPr>
            <w:r w:rsidRPr="00D10526">
              <w:rPr>
                <w:rFonts w:asciiTheme="majorHAnsi" w:hAnsiTheme="majorHAnsi"/>
                <w:lang w:val="fr-FR"/>
              </w:rPr>
              <w:t>- Activités concrètes dans le domaine (observer, aider, faire soi-même)</w:t>
            </w:r>
          </w:p>
          <w:p w14:paraId="77C956DC" w14:textId="77777777" w:rsidR="0005104B" w:rsidRPr="00D10526" w:rsidRDefault="0005104B" w:rsidP="008D110E">
            <w:pPr>
              <w:rPr>
                <w:rFonts w:asciiTheme="majorHAnsi" w:hAnsiTheme="majorHAnsi"/>
                <w:lang w:val="fr-FR"/>
              </w:rPr>
            </w:pPr>
          </w:p>
        </w:tc>
        <w:tc>
          <w:tcPr>
            <w:tcW w:w="3969" w:type="dxa"/>
          </w:tcPr>
          <w:p w14:paraId="02162100" w14:textId="77777777" w:rsidR="0005104B" w:rsidRPr="00D10526" w:rsidRDefault="0005104B" w:rsidP="008D110E">
            <w:pPr>
              <w:rPr>
                <w:rFonts w:asciiTheme="majorHAnsi" w:hAnsiTheme="majorHAnsi"/>
                <w:lang w:val="fr-FR"/>
              </w:rPr>
            </w:pPr>
          </w:p>
        </w:tc>
        <w:tc>
          <w:tcPr>
            <w:tcW w:w="3187" w:type="dxa"/>
          </w:tcPr>
          <w:p w14:paraId="25FC9FD8" w14:textId="77777777" w:rsidR="0005104B" w:rsidRPr="00D10526" w:rsidRDefault="0005104B" w:rsidP="008D110E">
            <w:pPr>
              <w:rPr>
                <w:rFonts w:asciiTheme="majorHAnsi" w:hAnsiTheme="majorHAnsi"/>
                <w:lang w:val="fr-FR"/>
              </w:rPr>
            </w:pPr>
            <w:r w:rsidRPr="00D10526">
              <w:rPr>
                <w:rFonts w:asciiTheme="majorHAnsi" w:hAnsiTheme="majorHAnsi"/>
                <w:lang w:val="fr-FR"/>
              </w:rPr>
              <w:t>XY</w:t>
            </w:r>
          </w:p>
        </w:tc>
      </w:tr>
      <w:tr w:rsidR="0005104B" w:rsidRPr="00D10526" w14:paraId="4F290827" w14:textId="77777777" w:rsidTr="00AD43B6">
        <w:tc>
          <w:tcPr>
            <w:tcW w:w="1086" w:type="dxa"/>
          </w:tcPr>
          <w:p w14:paraId="237B71F1" w14:textId="77777777" w:rsidR="0005104B" w:rsidRPr="00D10526" w:rsidRDefault="0005104B" w:rsidP="008D110E">
            <w:pPr>
              <w:rPr>
                <w:rFonts w:asciiTheme="majorHAnsi" w:hAnsiTheme="majorHAnsi"/>
                <w:lang w:val="fr-FR"/>
              </w:rPr>
            </w:pPr>
            <w:r w:rsidRPr="00D10526">
              <w:rPr>
                <w:rFonts w:asciiTheme="majorHAnsi" w:hAnsiTheme="majorHAnsi"/>
                <w:highlight w:val="yellow"/>
                <w:lang w:val="fr-FR"/>
              </w:rPr>
              <w:t>17 h 00</w:t>
            </w:r>
          </w:p>
        </w:tc>
        <w:tc>
          <w:tcPr>
            <w:tcW w:w="5713" w:type="dxa"/>
          </w:tcPr>
          <w:p w14:paraId="51CEE944" w14:textId="77777777" w:rsidR="0005104B" w:rsidRPr="00D10526" w:rsidRDefault="0005104B" w:rsidP="008D110E">
            <w:pPr>
              <w:rPr>
                <w:rFonts w:asciiTheme="majorHAnsi" w:hAnsiTheme="majorHAnsi"/>
                <w:lang w:val="fr-FR"/>
              </w:rPr>
            </w:pPr>
            <w:r w:rsidRPr="00D10526">
              <w:rPr>
                <w:rFonts w:asciiTheme="majorHAnsi" w:hAnsiTheme="majorHAnsi"/>
                <w:lang w:val="fr-FR"/>
              </w:rPr>
              <w:t>Fin</w:t>
            </w:r>
          </w:p>
        </w:tc>
        <w:tc>
          <w:tcPr>
            <w:tcW w:w="3969" w:type="dxa"/>
          </w:tcPr>
          <w:p w14:paraId="09D7B0D2" w14:textId="77777777" w:rsidR="0005104B" w:rsidRPr="00D10526" w:rsidRDefault="0005104B" w:rsidP="008D110E">
            <w:pPr>
              <w:rPr>
                <w:rFonts w:asciiTheme="majorHAnsi" w:hAnsiTheme="majorHAnsi"/>
                <w:lang w:val="fr-FR"/>
              </w:rPr>
            </w:pPr>
          </w:p>
        </w:tc>
        <w:tc>
          <w:tcPr>
            <w:tcW w:w="3187" w:type="dxa"/>
          </w:tcPr>
          <w:p w14:paraId="32A716F8" w14:textId="77777777" w:rsidR="0005104B" w:rsidRPr="00D10526" w:rsidRDefault="0005104B" w:rsidP="008D110E">
            <w:pPr>
              <w:rPr>
                <w:rFonts w:asciiTheme="majorHAnsi" w:hAnsiTheme="majorHAnsi"/>
                <w:lang w:val="fr-FR"/>
              </w:rPr>
            </w:pPr>
            <w:r w:rsidRPr="00D10526">
              <w:rPr>
                <w:rFonts w:asciiTheme="majorHAnsi" w:hAnsiTheme="majorHAnsi"/>
                <w:lang w:val="fr-FR"/>
              </w:rPr>
              <w:t>XY</w:t>
            </w:r>
          </w:p>
        </w:tc>
      </w:tr>
    </w:tbl>
    <w:p w14:paraId="742A94C2" w14:textId="3D7BC132" w:rsidR="0005104B" w:rsidRPr="00D10526" w:rsidRDefault="0005104B" w:rsidP="0005104B">
      <w:pPr>
        <w:rPr>
          <w:rFonts w:asciiTheme="majorHAnsi" w:hAnsiTheme="majorHAnsi"/>
          <w:lang w:val="fr-FR"/>
        </w:rPr>
      </w:pPr>
      <w:r w:rsidRPr="00D10526">
        <w:rPr>
          <w:rFonts w:asciiTheme="majorHAnsi" w:hAnsiTheme="majorHAnsi"/>
          <w:lang w:val="fr-FR"/>
        </w:rPr>
        <w:t>Convenir d</w:t>
      </w:r>
      <w:r w:rsidR="00D10526">
        <w:rPr>
          <w:rFonts w:asciiTheme="majorHAnsi" w:hAnsiTheme="majorHAnsi"/>
          <w:lang w:val="fr-FR"/>
        </w:rPr>
        <w:t>’</w:t>
      </w:r>
      <w:r w:rsidRPr="00D10526">
        <w:rPr>
          <w:rFonts w:asciiTheme="majorHAnsi" w:hAnsiTheme="majorHAnsi"/>
          <w:lang w:val="fr-FR"/>
        </w:rPr>
        <w:t>un point de rendez-vous avec le formateur pratique</w:t>
      </w:r>
    </w:p>
    <w:p w14:paraId="2099D974" w14:textId="77777777" w:rsidR="0005104B" w:rsidRPr="00D10526" w:rsidRDefault="0005104B" w:rsidP="0005104B">
      <w:pPr>
        <w:rPr>
          <w:rFonts w:asciiTheme="majorHAnsi" w:hAnsiTheme="majorHAnsi"/>
          <w:lang w:val="fr-FR"/>
        </w:rPr>
      </w:pPr>
    </w:p>
    <w:p w14:paraId="46C30F54" w14:textId="77777777" w:rsidR="00D869D1" w:rsidRPr="00D10526" w:rsidRDefault="00D869D1">
      <w:pPr>
        <w:spacing w:after="0" w:line="240" w:lineRule="auto"/>
        <w:rPr>
          <w:rFonts w:asciiTheme="majorHAnsi" w:hAnsiTheme="majorHAnsi"/>
          <w:b/>
          <w:lang w:val="fr-FR"/>
        </w:rPr>
      </w:pPr>
      <w:r w:rsidRPr="00D10526">
        <w:rPr>
          <w:lang w:val="fr-FR"/>
        </w:rPr>
        <w:br w:type="page"/>
      </w:r>
    </w:p>
    <w:p w14:paraId="041BDF73" w14:textId="7E4F642D" w:rsidR="0005104B" w:rsidRPr="00D10526" w:rsidRDefault="0005104B" w:rsidP="0005104B">
      <w:pPr>
        <w:rPr>
          <w:rFonts w:asciiTheme="majorHAnsi" w:hAnsiTheme="majorHAnsi"/>
          <w:b/>
          <w:lang w:val="fr-FR"/>
        </w:rPr>
      </w:pPr>
      <w:r w:rsidRPr="00D10526">
        <w:rPr>
          <w:rFonts w:asciiTheme="majorHAnsi" w:hAnsiTheme="majorHAnsi"/>
          <w:b/>
          <w:lang w:val="fr-FR"/>
        </w:rPr>
        <w:lastRenderedPageBreak/>
        <w:t xml:space="preserve">Jour 5 : </w:t>
      </w:r>
      <w:r w:rsidRPr="00D10526">
        <w:rPr>
          <w:rFonts w:asciiTheme="majorHAnsi" w:hAnsiTheme="majorHAnsi"/>
          <w:b/>
          <w:highlight w:val="yellow"/>
          <w:lang w:val="fr-FR"/>
        </w:rPr>
        <w:t>date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86"/>
        <w:gridCol w:w="5713"/>
        <w:gridCol w:w="3969"/>
        <w:gridCol w:w="3187"/>
      </w:tblGrid>
      <w:tr w:rsidR="0005104B" w:rsidRPr="00D10526" w14:paraId="0E1279D6" w14:textId="77777777" w:rsidTr="00AD43B6">
        <w:tc>
          <w:tcPr>
            <w:tcW w:w="1086" w:type="dxa"/>
          </w:tcPr>
          <w:p w14:paraId="3C57F480" w14:textId="77777777" w:rsidR="0005104B" w:rsidRPr="00D10526" w:rsidRDefault="0005104B" w:rsidP="008D110E">
            <w:pPr>
              <w:rPr>
                <w:rFonts w:asciiTheme="majorHAnsi" w:hAnsiTheme="majorHAnsi"/>
                <w:b/>
                <w:lang w:val="fr-FR"/>
              </w:rPr>
            </w:pPr>
            <w:r w:rsidRPr="00D10526">
              <w:rPr>
                <w:rFonts w:asciiTheme="majorHAnsi" w:hAnsiTheme="majorHAnsi"/>
                <w:b/>
                <w:lang w:val="fr-FR"/>
              </w:rPr>
              <w:t>Heure</w:t>
            </w:r>
          </w:p>
        </w:tc>
        <w:tc>
          <w:tcPr>
            <w:tcW w:w="5713" w:type="dxa"/>
          </w:tcPr>
          <w:p w14:paraId="154BB569" w14:textId="77777777" w:rsidR="0005104B" w:rsidRPr="00D10526" w:rsidRDefault="0005104B" w:rsidP="008D110E">
            <w:pPr>
              <w:rPr>
                <w:rFonts w:asciiTheme="majorHAnsi" w:hAnsiTheme="majorHAnsi"/>
                <w:b/>
                <w:lang w:val="fr-FR"/>
              </w:rPr>
            </w:pPr>
            <w:r w:rsidRPr="00D10526">
              <w:rPr>
                <w:rFonts w:asciiTheme="majorHAnsi" w:hAnsiTheme="majorHAnsi"/>
                <w:b/>
                <w:lang w:val="fr-FR"/>
              </w:rPr>
              <w:t>Activité</w:t>
            </w:r>
          </w:p>
        </w:tc>
        <w:tc>
          <w:tcPr>
            <w:tcW w:w="3969" w:type="dxa"/>
          </w:tcPr>
          <w:p w14:paraId="147B27A2" w14:textId="77777777" w:rsidR="0005104B" w:rsidRPr="00D10526" w:rsidRDefault="0005104B" w:rsidP="008D110E">
            <w:pPr>
              <w:rPr>
                <w:rFonts w:asciiTheme="majorHAnsi" w:hAnsiTheme="majorHAnsi"/>
                <w:b/>
                <w:lang w:val="fr-FR"/>
              </w:rPr>
            </w:pPr>
            <w:r w:rsidRPr="00D10526">
              <w:rPr>
                <w:rFonts w:asciiTheme="majorHAnsi" w:hAnsiTheme="majorHAnsi"/>
                <w:b/>
                <w:lang w:val="fr-FR"/>
              </w:rPr>
              <w:t>Où</w:t>
            </w:r>
          </w:p>
        </w:tc>
        <w:tc>
          <w:tcPr>
            <w:tcW w:w="3187" w:type="dxa"/>
          </w:tcPr>
          <w:p w14:paraId="53AC24F4" w14:textId="77777777" w:rsidR="0005104B" w:rsidRPr="00D10526" w:rsidRDefault="0005104B" w:rsidP="008D110E">
            <w:pPr>
              <w:rPr>
                <w:rFonts w:asciiTheme="majorHAnsi" w:hAnsiTheme="majorHAnsi"/>
                <w:b/>
                <w:lang w:val="fr-FR"/>
              </w:rPr>
            </w:pPr>
            <w:r w:rsidRPr="00D10526">
              <w:rPr>
                <w:rFonts w:asciiTheme="majorHAnsi" w:hAnsiTheme="majorHAnsi"/>
                <w:b/>
                <w:lang w:val="fr-FR"/>
              </w:rPr>
              <w:t>Personne en charge</w:t>
            </w:r>
          </w:p>
        </w:tc>
      </w:tr>
      <w:tr w:rsidR="0005104B" w:rsidRPr="00D10526" w14:paraId="7FD178A1" w14:textId="77777777" w:rsidTr="00AD43B6">
        <w:tc>
          <w:tcPr>
            <w:tcW w:w="1086" w:type="dxa"/>
          </w:tcPr>
          <w:p w14:paraId="75D8CE5F" w14:textId="77777777" w:rsidR="0005104B" w:rsidRPr="00D10526" w:rsidRDefault="0005104B" w:rsidP="008D110E">
            <w:pPr>
              <w:rPr>
                <w:rFonts w:asciiTheme="majorHAnsi" w:hAnsiTheme="majorHAnsi"/>
                <w:lang w:val="fr-FR"/>
              </w:rPr>
            </w:pPr>
            <w:r w:rsidRPr="00D10526">
              <w:rPr>
                <w:rFonts w:asciiTheme="majorHAnsi" w:hAnsiTheme="majorHAnsi"/>
                <w:highlight w:val="yellow"/>
                <w:lang w:val="fr-FR"/>
              </w:rPr>
              <w:t>07 h 00</w:t>
            </w:r>
          </w:p>
        </w:tc>
        <w:tc>
          <w:tcPr>
            <w:tcW w:w="5713" w:type="dxa"/>
          </w:tcPr>
          <w:p w14:paraId="1972053B" w14:textId="77777777" w:rsidR="0005104B" w:rsidRPr="00D10526" w:rsidRDefault="0005104B" w:rsidP="008D110E">
            <w:pPr>
              <w:rPr>
                <w:rFonts w:asciiTheme="majorHAnsi" w:hAnsiTheme="majorHAnsi"/>
                <w:lang w:val="fr-FR"/>
              </w:rPr>
            </w:pPr>
            <w:r w:rsidRPr="00D10526">
              <w:rPr>
                <w:rFonts w:asciiTheme="majorHAnsi" w:hAnsiTheme="majorHAnsi"/>
                <w:lang w:val="fr-FR"/>
              </w:rPr>
              <w:t xml:space="preserve">Début </w:t>
            </w:r>
          </w:p>
          <w:p w14:paraId="463F5F81" w14:textId="77777777" w:rsidR="0005104B" w:rsidRPr="00D10526" w:rsidRDefault="0005104B" w:rsidP="008D110E">
            <w:pPr>
              <w:rPr>
                <w:rFonts w:asciiTheme="majorHAnsi" w:hAnsiTheme="majorHAnsi"/>
                <w:lang w:val="fr-FR"/>
              </w:rPr>
            </w:pPr>
            <w:r w:rsidRPr="00D10526">
              <w:rPr>
                <w:rFonts w:asciiTheme="majorHAnsi" w:hAnsiTheme="majorHAnsi"/>
                <w:lang w:val="fr-FR"/>
              </w:rPr>
              <w:t>- Activités concrètes dans le domaine (observer, aider, faire soi-même)</w:t>
            </w:r>
          </w:p>
          <w:p w14:paraId="083FC51D" w14:textId="77777777" w:rsidR="0005104B" w:rsidRPr="00D10526" w:rsidRDefault="0005104B" w:rsidP="008D110E">
            <w:pPr>
              <w:rPr>
                <w:rFonts w:asciiTheme="majorHAnsi" w:hAnsiTheme="majorHAnsi"/>
                <w:lang w:val="fr-FR"/>
              </w:rPr>
            </w:pPr>
          </w:p>
        </w:tc>
        <w:tc>
          <w:tcPr>
            <w:tcW w:w="3969" w:type="dxa"/>
          </w:tcPr>
          <w:p w14:paraId="11799692" w14:textId="77777777" w:rsidR="0005104B" w:rsidRPr="00D10526" w:rsidRDefault="0005104B" w:rsidP="008D110E">
            <w:pPr>
              <w:rPr>
                <w:rFonts w:asciiTheme="majorHAnsi" w:hAnsiTheme="majorHAnsi"/>
                <w:lang w:val="fr-FR"/>
              </w:rPr>
            </w:pPr>
          </w:p>
        </w:tc>
        <w:tc>
          <w:tcPr>
            <w:tcW w:w="3187" w:type="dxa"/>
          </w:tcPr>
          <w:p w14:paraId="009218E3" w14:textId="77777777" w:rsidR="0005104B" w:rsidRPr="00D10526" w:rsidRDefault="0005104B" w:rsidP="008D110E">
            <w:pPr>
              <w:rPr>
                <w:rFonts w:asciiTheme="majorHAnsi" w:hAnsiTheme="majorHAnsi"/>
                <w:lang w:val="fr-FR"/>
              </w:rPr>
            </w:pPr>
            <w:r w:rsidRPr="00D10526">
              <w:rPr>
                <w:rFonts w:asciiTheme="majorHAnsi" w:hAnsiTheme="majorHAnsi"/>
                <w:lang w:val="fr-FR"/>
              </w:rPr>
              <w:t>XY</w:t>
            </w:r>
          </w:p>
        </w:tc>
      </w:tr>
      <w:tr w:rsidR="0005104B" w:rsidRPr="00D10526" w14:paraId="4C0A83D8" w14:textId="77777777" w:rsidTr="00AD43B6">
        <w:tc>
          <w:tcPr>
            <w:tcW w:w="1086" w:type="dxa"/>
          </w:tcPr>
          <w:p w14:paraId="220DB339" w14:textId="77777777" w:rsidR="0005104B" w:rsidRPr="00D10526" w:rsidRDefault="0005104B" w:rsidP="008D110E">
            <w:pPr>
              <w:rPr>
                <w:rFonts w:asciiTheme="majorHAnsi" w:hAnsiTheme="majorHAnsi"/>
                <w:lang w:val="fr-FR"/>
              </w:rPr>
            </w:pPr>
            <w:r w:rsidRPr="00D10526">
              <w:rPr>
                <w:rFonts w:asciiTheme="majorHAnsi" w:hAnsiTheme="majorHAnsi"/>
                <w:highlight w:val="yellow"/>
                <w:lang w:val="fr-FR"/>
              </w:rPr>
              <w:t>13 h 00</w:t>
            </w:r>
          </w:p>
        </w:tc>
        <w:tc>
          <w:tcPr>
            <w:tcW w:w="5713" w:type="dxa"/>
          </w:tcPr>
          <w:p w14:paraId="02A164F5" w14:textId="77777777" w:rsidR="0005104B" w:rsidRPr="00D10526" w:rsidRDefault="0005104B" w:rsidP="008D110E">
            <w:pPr>
              <w:rPr>
                <w:rFonts w:asciiTheme="majorHAnsi" w:hAnsiTheme="majorHAnsi"/>
                <w:lang w:val="fr-FR"/>
              </w:rPr>
            </w:pPr>
            <w:r w:rsidRPr="00D10526">
              <w:rPr>
                <w:rFonts w:asciiTheme="majorHAnsi" w:hAnsiTheme="majorHAnsi"/>
                <w:lang w:val="fr-FR"/>
              </w:rPr>
              <w:t>Diverses tâches au bureau</w:t>
            </w:r>
          </w:p>
          <w:p w14:paraId="04AAB6EA" w14:textId="77777777" w:rsidR="0005104B" w:rsidRPr="00D10526" w:rsidRDefault="0005104B" w:rsidP="008D110E">
            <w:pPr>
              <w:rPr>
                <w:rFonts w:asciiTheme="majorHAnsi" w:hAnsiTheme="majorHAnsi"/>
                <w:lang w:val="fr-FR"/>
              </w:rPr>
            </w:pPr>
            <w:r w:rsidRPr="00D10526">
              <w:rPr>
                <w:rFonts w:asciiTheme="majorHAnsi" w:hAnsiTheme="majorHAnsi"/>
                <w:lang w:val="fr-FR"/>
              </w:rPr>
              <w:t>- Effectuer les tâches</w:t>
            </w:r>
          </w:p>
        </w:tc>
        <w:tc>
          <w:tcPr>
            <w:tcW w:w="3969" w:type="dxa"/>
          </w:tcPr>
          <w:p w14:paraId="2437F36C" w14:textId="77777777" w:rsidR="0005104B" w:rsidRPr="00D10526" w:rsidRDefault="0005104B" w:rsidP="008D110E">
            <w:pPr>
              <w:rPr>
                <w:rFonts w:asciiTheme="majorHAnsi" w:hAnsiTheme="majorHAnsi"/>
                <w:lang w:val="fr-FR"/>
              </w:rPr>
            </w:pPr>
          </w:p>
        </w:tc>
        <w:tc>
          <w:tcPr>
            <w:tcW w:w="3187" w:type="dxa"/>
          </w:tcPr>
          <w:p w14:paraId="11823A7D" w14:textId="77777777" w:rsidR="0005104B" w:rsidRPr="00D10526" w:rsidRDefault="00AD43B6" w:rsidP="008D110E">
            <w:pPr>
              <w:rPr>
                <w:rFonts w:asciiTheme="majorHAnsi" w:hAnsiTheme="majorHAnsi"/>
                <w:lang w:val="fr-FR"/>
              </w:rPr>
            </w:pPr>
            <w:r w:rsidRPr="00D10526">
              <w:rPr>
                <w:rFonts w:asciiTheme="majorHAnsi" w:hAnsiTheme="majorHAnsi"/>
                <w:lang w:val="fr-FR"/>
              </w:rPr>
              <w:t>Responsable de la formation</w:t>
            </w:r>
          </w:p>
        </w:tc>
      </w:tr>
      <w:tr w:rsidR="0005104B" w:rsidRPr="00D10526" w14:paraId="71EC32E5" w14:textId="77777777" w:rsidTr="00AD43B6">
        <w:tc>
          <w:tcPr>
            <w:tcW w:w="1086" w:type="dxa"/>
          </w:tcPr>
          <w:p w14:paraId="4A70E107" w14:textId="77777777" w:rsidR="0005104B" w:rsidRPr="00D10526" w:rsidRDefault="0005104B" w:rsidP="008D110E">
            <w:pPr>
              <w:rPr>
                <w:rFonts w:asciiTheme="majorHAnsi" w:hAnsiTheme="majorHAnsi"/>
                <w:lang w:val="fr-FR"/>
              </w:rPr>
            </w:pPr>
            <w:r w:rsidRPr="00D10526">
              <w:rPr>
                <w:rFonts w:asciiTheme="majorHAnsi" w:hAnsiTheme="majorHAnsi"/>
                <w:highlight w:val="yellow"/>
                <w:lang w:val="fr-FR"/>
              </w:rPr>
              <w:t>16 h 00</w:t>
            </w:r>
          </w:p>
        </w:tc>
        <w:tc>
          <w:tcPr>
            <w:tcW w:w="5713" w:type="dxa"/>
          </w:tcPr>
          <w:p w14:paraId="6775ACBF" w14:textId="77777777" w:rsidR="0005104B" w:rsidRPr="00D10526" w:rsidRDefault="0005104B" w:rsidP="008D110E">
            <w:pPr>
              <w:rPr>
                <w:rFonts w:asciiTheme="majorHAnsi" w:hAnsiTheme="majorHAnsi"/>
                <w:b/>
                <w:lang w:val="fr-FR"/>
              </w:rPr>
            </w:pPr>
            <w:r w:rsidRPr="00D10526">
              <w:rPr>
                <w:rFonts w:asciiTheme="majorHAnsi" w:hAnsiTheme="majorHAnsi"/>
                <w:b/>
                <w:lang w:val="fr-FR"/>
              </w:rPr>
              <w:t>Entretien et fin</w:t>
            </w:r>
          </w:p>
          <w:p w14:paraId="2871081C" w14:textId="77777777" w:rsidR="0005104B" w:rsidRPr="00D10526" w:rsidRDefault="0005104B" w:rsidP="008D110E">
            <w:pPr>
              <w:rPr>
                <w:rFonts w:asciiTheme="majorHAnsi" w:hAnsiTheme="majorHAnsi"/>
                <w:lang w:val="fr-FR"/>
              </w:rPr>
            </w:pPr>
            <w:r w:rsidRPr="00D10526">
              <w:rPr>
                <w:rFonts w:asciiTheme="majorHAnsi" w:hAnsiTheme="majorHAnsi"/>
                <w:lang w:val="fr-FR"/>
              </w:rPr>
              <w:t>- Evaluation</w:t>
            </w:r>
          </w:p>
          <w:p w14:paraId="1350E328" w14:textId="77777777" w:rsidR="0005104B" w:rsidRPr="00D10526" w:rsidRDefault="0005104B" w:rsidP="008D110E">
            <w:pPr>
              <w:rPr>
                <w:rFonts w:asciiTheme="majorHAnsi" w:hAnsiTheme="majorHAnsi"/>
                <w:lang w:val="fr-FR"/>
              </w:rPr>
            </w:pPr>
            <w:r w:rsidRPr="00D10526">
              <w:rPr>
                <w:rFonts w:asciiTheme="majorHAnsi" w:hAnsiTheme="majorHAnsi"/>
                <w:lang w:val="fr-FR"/>
              </w:rPr>
              <w:t>- Suite de la procédure</w:t>
            </w:r>
          </w:p>
          <w:p w14:paraId="212725DD" w14:textId="1593824B" w:rsidR="0005104B" w:rsidRPr="00D10526" w:rsidRDefault="0005104B" w:rsidP="008D110E">
            <w:pPr>
              <w:tabs>
                <w:tab w:val="center" w:pos="3081"/>
              </w:tabs>
              <w:rPr>
                <w:rFonts w:asciiTheme="majorHAnsi" w:hAnsiTheme="majorHAnsi"/>
                <w:lang w:val="fr-FR"/>
              </w:rPr>
            </w:pPr>
            <w:r w:rsidRPr="00D10526">
              <w:rPr>
                <w:rFonts w:asciiTheme="majorHAnsi" w:hAnsiTheme="majorHAnsi"/>
                <w:lang w:val="fr-FR"/>
              </w:rPr>
              <w:t>- Remise de l</w:t>
            </w:r>
            <w:r w:rsidR="00D10526">
              <w:rPr>
                <w:rFonts w:asciiTheme="majorHAnsi" w:hAnsiTheme="majorHAnsi"/>
                <w:lang w:val="fr-FR"/>
              </w:rPr>
              <w:t>’</w:t>
            </w:r>
            <w:r w:rsidRPr="00D10526">
              <w:rPr>
                <w:rFonts w:asciiTheme="majorHAnsi" w:hAnsiTheme="majorHAnsi"/>
                <w:lang w:val="fr-FR"/>
              </w:rPr>
              <w:t xml:space="preserve">attestation / rémunération </w:t>
            </w:r>
          </w:p>
          <w:p w14:paraId="75E448D4" w14:textId="77777777" w:rsidR="0005104B" w:rsidRPr="00D10526" w:rsidRDefault="0005104B" w:rsidP="008D110E">
            <w:pPr>
              <w:tabs>
                <w:tab w:val="center" w:pos="3081"/>
              </w:tabs>
              <w:rPr>
                <w:rFonts w:asciiTheme="majorHAnsi" w:hAnsiTheme="majorHAnsi"/>
                <w:lang w:val="fr-FR"/>
              </w:rPr>
            </w:pPr>
            <w:r w:rsidRPr="00D10526">
              <w:rPr>
                <w:rFonts w:asciiTheme="majorHAnsi" w:hAnsiTheme="majorHAnsi"/>
                <w:lang w:val="fr-FR"/>
              </w:rPr>
              <w:t>- Récupération du matériel</w:t>
            </w:r>
          </w:p>
          <w:p w14:paraId="51CADA09" w14:textId="77777777" w:rsidR="0005104B" w:rsidRPr="00D10526" w:rsidRDefault="0005104B" w:rsidP="008D110E">
            <w:pPr>
              <w:rPr>
                <w:rFonts w:asciiTheme="majorHAnsi" w:hAnsiTheme="majorHAnsi"/>
                <w:lang w:val="fr-FR"/>
              </w:rPr>
            </w:pPr>
            <w:r w:rsidRPr="00D10526">
              <w:rPr>
                <w:rFonts w:asciiTheme="majorHAnsi" w:hAnsiTheme="majorHAnsi"/>
                <w:lang w:val="fr-FR"/>
              </w:rPr>
              <w:t>- Fin</w:t>
            </w:r>
          </w:p>
        </w:tc>
        <w:tc>
          <w:tcPr>
            <w:tcW w:w="3969" w:type="dxa"/>
          </w:tcPr>
          <w:p w14:paraId="6E1B7032" w14:textId="77777777" w:rsidR="0005104B" w:rsidRPr="00D10526" w:rsidRDefault="0005104B" w:rsidP="008D110E">
            <w:pPr>
              <w:rPr>
                <w:rFonts w:asciiTheme="majorHAnsi" w:hAnsiTheme="majorHAnsi"/>
                <w:lang w:val="fr-FR"/>
              </w:rPr>
            </w:pPr>
          </w:p>
        </w:tc>
        <w:tc>
          <w:tcPr>
            <w:tcW w:w="3187" w:type="dxa"/>
          </w:tcPr>
          <w:p w14:paraId="2DAC21B4" w14:textId="77777777" w:rsidR="0005104B" w:rsidRPr="00D10526" w:rsidRDefault="00AD43B6" w:rsidP="008D110E">
            <w:pPr>
              <w:rPr>
                <w:rFonts w:asciiTheme="majorHAnsi" w:hAnsiTheme="majorHAnsi"/>
                <w:lang w:val="fr-FR"/>
              </w:rPr>
            </w:pPr>
            <w:r w:rsidRPr="00D10526">
              <w:rPr>
                <w:rFonts w:asciiTheme="majorHAnsi" w:hAnsiTheme="majorHAnsi"/>
                <w:lang w:val="fr-FR"/>
              </w:rPr>
              <w:t>Responsable de la formation</w:t>
            </w:r>
          </w:p>
          <w:p w14:paraId="3F95D3D4" w14:textId="77777777" w:rsidR="0005104B" w:rsidRPr="00D10526" w:rsidRDefault="0005104B" w:rsidP="008D110E">
            <w:pPr>
              <w:rPr>
                <w:rFonts w:asciiTheme="majorHAnsi" w:hAnsiTheme="majorHAnsi"/>
                <w:lang w:val="fr-FR"/>
              </w:rPr>
            </w:pPr>
            <w:r w:rsidRPr="00D10526">
              <w:rPr>
                <w:rFonts w:asciiTheme="majorHAnsi" w:hAnsiTheme="majorHAnsi"/>
                <w:lang w:val="fr-FR"/>
              </w:rPr>
              <w:t>Formateur pratique</w:t>
            </w:r>
          </w:p>
        </w:tc>
      </w:tr>
    </w:tbl>
    <w:p w14:paraId="0D6974F4" w14:textId="77777777" w:rsidR="008002F6" w:rsidRPr="00D10526" w:rsidRDefault="008002F6" w:rsidP="00B43D48">
      <w:pPr>
        <w:pStyle w:val="002Brieftext"/>
        <w:rPr>
          <w:rFonts w:asciiTheme="majorHAnsi" w:hAnsiTheme="majorHAnsi"/>
          <w:lang w:val="fr-FR"/>
        </w:rPr>
      </w:pPr>
    </w:p>
    <w:sectPr w:rsidR="008002F6" w:rsidRPr="00D10526" w:rsidSect="00B43D48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6840" w:h="11907" w:orient="landscape" w:code="9"/>
      <w:pgMar w:top="2478" w:right="1021" w:bottom="1418" w:left="1854" w:header="851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BAC35" w14:textId="77777777" w:rsidR="003A38C3" w:rsidRDefault="003A38C3">
      <w:r>
        <w:separator/>
      </w:r>
    </w:p>
    <w:p w14:paraId="2B2A5FAC" w14:textId="77777777" w:rsidR="003A38C3" w:rsidRDefault="003A38C3"/>
  </w:endnote>
  <w:endnote w:type="continuationSeparator" w:id="0">
    <w:p w14:paraId="3DA5A2BA" w14:textId="77777777" w:rsidR="003A38C3" w:rsidRDefault="003A38C3">
      <w:r>
        <w:continuationSeparator/>
      </w:r>
    </w:p>
    <w:p w14:paraId="16608B78" w14:textId="77777777" w:rsidR="003A38C3" w:rsidRDefault="003A38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LTCom-LightCn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BD521" w14:textId="77777777" w:rsidR="00FC0B16" w:rsidRDefault="00FC0B16" w:rsidP="005E0A0B">
    <w:pPr>
      <w:pStyle w:val="Lgende"/>
      <w:tabs>
        <w:tab w:val="right" w:pos="8505"/>
      </w:tabs>
      <w:spacing w:after="0"/>
      <w:jc w:val="left"/>
    </w:pPr>
    <w:r w:rsidRPr="005C2205">
      <w:rPr>
        <w:rStyle w:val="Numrodepage"/>
        <w:rFonts w:asciiTheme="majorHAnsi" w:hAnsiTheme="majorHAnsi"/>
        <w:bCs/>
        <w:color w:val="808080" w:themeColor="background1" w:themeShade="80"/>
        <w:sz w:val="16"/>
        <w:szCs w:val="16"/>
      </w:rPr>
      <w:fldChar w:fldCharType="begin"/>
    </w:r>
    <w:r w:rsidRPr="005C2205">
      <w:rPr>
        <w:rStyle w:val="Numrodepage"/>
        <w:rFonts w:asciiTheme="majorHAnsi" w:hAnsiTheme="majorHAnsi"/>
        <w:bCs/>
        <w:color w:val="808080" w:themeColor="background1" w:themeShade="80"/>
        <w:sz w:val="16"/>
        <w:szCs w:val="16"/>
      </w:rPr>
      <w:instrText xml:space="preserve"> PAGE </w:instrText>
    </w:r>
    <w:r w:rsidRPr="005C2205">
      <w:rPr>
        <w:rStyle w:val="Numrodepage"/>
        <w:rFonts w:asciiTheme="majorHAnsi" w:hAnsiTheme="majorHAnsi"/>
        <w:bCs/>
        <w:color w:val="808080" w:themeColor="background1" w:themeShade="80"/>
        <w:sz w:val="16"/>
        <w:szCs w:val="16"/>
      </w:rPr>
      <w:fldChar w:fldCharType="separate"/>
    </w:r>
    <w:r w:rsidR="008002F6">
      <w:rPr>
        <w:rStyle w:val="Numrodepage"/>
        <w:rFonts w:asciiTheme="majorHAnsi" w:hAnsiTheme="majorHAnsi"/>
        <w:bCs/>
        <w:color w:val="808080" w:themeColor="background1" w:themeShade="80"/>
        <w:sz w:val="16"/>
        <w:szCs w:val="16"/>
      </w:rPr>
      <w:t>2</w:t>
    </w:r>
    <w:r w:rsidRPr="005C2205">
      <w:rPr>
        <w:rStyle w:val="Numrodepage"/>
        <w:rFonts w:asciiTheme="majorHAnsi" w:hAnsiTheme="majorHAnsi"/>
        <w:bCs/>
        <w:color w:val="808080" w:themeColor="background1" w:themeShade="80"/>
        <w:sz w:val="16"/>
        <w:szCs w:val="16"/>
      </w:rPr>
      <w:fldChar w:fldCharType="end"/>
    </w:r>
    <w:r>
      <w:rPr>
        <w:rStyle w:val="Numrodepage"/>
        <w:rFonts w:asciiTheme="majorHAnsi" w:hAnsiTheme="majorHAnsi"/>
        <w:bCs/>
        <w:color w:val="808080" w:themeColor="background1" w:themeShade="80"/>
        <w:sz w:val="16"/>
        <w:szCs w:val="16"/>
      </w:rPr>
      <w:t>/</w:t>
    </w:r>
    <w:r w:rsidRPr="005C2205">
      <w:rPr>
        <w:rStyle w:val="Numrodepage"/>
        <w:rFonts w:asciiTheme="majorHAnsi" w:hAnsiTheme="majorHAnsi"/>
        <w:bCs/>
        <w:color w:val="808080" w:themeColor="background1" w:themeShade="80"/>
        <w:sz w:val="16"/>
        <w:szCs w:val="16"/>
      </w:rPr>
      <w:fldChar w:fldCharType="begin"/>
    </w:r>
    <w:r w:rsidRPr="005C2205">
      <w:rPr>
        <w:rStyle w:val="Numrodepage"/>
        <w:rFonts w:asciiTheme="majorHAnsi" w:hAnsiTheme="majorHAnsi"/>
        <w:bCs/>
        <w:color w:val="808080" w:themeColor="background1" w:themeShade="80"/>
        <w:sz w:val="16"/>
        <w:szCs w:val="16"/>
      </w:rPr>
      <w:instrText xml:space="preserve"> NUMPAGES </w:instrText>
    </w:r>
    <w:r w:rsidRPr="005C2205">
      <w:rPr>
        <w:rStyle w:val="Numrodepage"/>
        <w:rFonts w:asciiTheme="majorHAnsi" w:hAnsiTheme="majorHAnsi"/>
        <w:bCs/>
        <w:color w:val="808080" w:themeColor="background1" w:themeShade="80"/>
        <w:sz w:val="16"/>
        <w:szCs w:val="16"/>
      </w:rPr>
      <w:fldChar w:fldCharType="separate"/>
    </w:r>
    <w:r w:rsidR="00C41A8F">
      <w:rPr>
        <w:rStyle w:val="Numrodepage"/>
        <w:rFonts w:asciiTheme="majorHAnsi" w:hAnsiTheme="majorHAnsi"/>
        <w:bCs/>
        <w:color w:val="808080" w:themeColor="background1" w:themeShade="80"/>
        <w:sz w:val="16"/>
        <w:szCs w:val="16"/>
      </w:rPr>
      <w:t>1</w:t>
    </w:r>
    <w:r w:rsidRPr="005C2205">
      <w:rPr>
        <w:rStyle w:val="Numrodepage"/>
        <w:rFonts w:asciiTheme="majorHAnsi" w:hAnsiTheme="majorHAnsi"/>
        <w:bCs/>
        <w:color w:val="808080" w:themeColor="background1" w:themeShade="8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47120" w14:textId="77777777" w:rsidR="00FC0B16" w:rsidRPr="005C2205" w:rsidRDefault="00FC0B16" w:rsidP="00E56E5B">
    <w:pPr>
      <w:pStyle w:val="Lgende"/>
      <w:spacing w:after="0" w:line="180" w:lineRule="exact"/>
      <w:jc w:val="left"/>
      <w:rPr>
        <w:rFonts w:asciiTheme="majorHAnsi" w:hAnsiTheme="majorHAnsi" w:cs="FrutigerLTCom-LightCn"/>
        <w:b w:val="0"/>
        <w:sz w:val="16"/>
        <w:szCs w:val="16"/>
      </w:rPr>
    </w:pPr>
    <w:r>
      <w:rPr>
        <w:rFonts w:asciiTheme="majorHAnsi" w:hAnsiTheme="majorHAnsi"/>
        <w:b w:val="0"/>
        <w:noProof/>
        <w:sz w:val="16"/>
        <w:szCs w:val="16"/>
      </w:rPr>
      <w:drawing>
        <wp:anchor distT="0" distB="0" distL="114300" distR="114300" simplePos="0" relativeHeight="251668480" behindDoc="0" locked="0" layoutInCell="1" allowOverlap="1" wp14:anchorId="78B1D4ED" wp14:editId="5942805B">
          <wp:simplePos x="0" y="0"/>
          <wp:positionH relativeFrom="column">
            <wp:posOffset>-26035</wp:posOffset>
          </wp:positionH>
          <wp:positionV relativeFrom="paragraph">
            <wp:posOffset>-565948</wp:posOffset>
          </wp:positionV>
          <wp:extent cx="5251450" cy="487680"/>
          <wp:effectExtent l="0" t="0" r="6350" b="0"/>
          <wp:wrapNone/>
          <wp:docPr id="15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rechblasen_1zu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1450" cy="4876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b w:val="0"/>
        <w:sz w:val="16"/>
        <w:szCs w:val="16"/>
      </w:rPr>
      <w:t>Auf der Mauer 11, case postale, 8021 Zurich, T 043 244 73 00, F 043 244 73 79, info@suissetec.ch, www.suissetec.ch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BA59F" w14:textId="77777777" w:rsidR="003A38C3" w:rsidRDefault="003A38C3">
      <w:r>
        <w:separator/>
      </w:r>
    </w:p>
    <w:p w14:paraId="768DBAEC" w14:textId="77777777" w:rsidR="003A38C3" w:rsidRDefault="003A38C3"/>
  </w:footnote>
  <w:footnote w:type="continuationSeparator" w:id="0">
    <w:p w14:paraId="23FC2076" w14:textId="77777777" w:rsidR="003A38C3" w:rsidRDefault="003A38C3">
      <w:r>
        <w:continuationSeparator/>
      </w:r>
    </w:p>
    <w:p w14:paraId="1A761142" w14:textId="77777777" w:rsidR="003A38C3" w:rsidRDefault="003A38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BF6E8" w14:textId="77777777" w:rsidR="00FC0B16" w:rsidRPr="00D57D55" w:rsidRDefault="00FC0B16" w:rsidP="00EE0C8F">
    <w:pPr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254D1DC" wp14:editId="7B03AFD9">
          <wp:simplePos x="0" y="0"/>
          <wp:positionH relativeFrom="column">
            <wp:posOffset>-541020</wp:posOffset>
          </wp:positionH>
          <wp:positionV relativeFrom="page">
            <wp:posOffset>583093</wp:posOffset>
          </wp:positionV>
          <wp:extent cx="2009140" cy="403860"/>
          <wp:effectExtent l="0" t="0" r="0" b="2540"/>
          <wp:wrapNone/>
          <wp:docPr id="13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issetec_gre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140" cy="4038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2BEF28" w14:textId="77777777" w:rsidR="00FC0B16" w:rsidRDefault="00FC0B16" w:rsidP="00EE0C8F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C122B" w14:textId="77777777" w:rsidR="00FC0B16" w:rsidRDefault="00FC0B16" w:rsidP="00787335">
    <w:pPr>
      <w:pStyle w:val="Lgende"/>
      <w:jc w:val="right"/>
      <w:rPr>
        <w:rFonts w:ascii="Arial" w:hAnsi="Arial"/>
        <w:b w:val="0"/>
        <w:bCs/>
        <w:sz w:val="20"/>
      </w:rPr>
    </w:pPr>
    <w:r>
      <w:rPr>
        <w:rFonts w:ascii="Arial" w:hAnsi="Arial"/>
        <w:b w:val="0"/>
        <w:bCs/>
        <w:noProof/>
        <w:sz w:val="20"/>
      </w:rPr>
      <w:drawing>
        <wp:anchor distT="0" distB="0" distL="114300" distR="114300" simplePos="0" relativeHeight="251667456" behindDoc="0" locked="0" layoutInCell="1" allowOverlap="1" wp14:anchorId="577E0A3F" wp14:editId="195BFAD1">
          <wp:simplePos x="0" y="0"/>
          <wp:positionH relativeFrom="column">
            <wp:posOffset>-552450</wp:posOffset>
          </wp:positionH>
          <wp:positionV relativeFrom="page">
            <wp:posOffset>517362</wp:posOffset>
          </wp:positionV>
          <wp:extent cx="5444490" cy="490220"/>
          <wp:effectExtent l="0" t="0" r="0" b="0"/>
          <wp:wrapNone/>
          <wp:docPr id="1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issetec_text_gre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4490" cy="4902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31EAE3" w14:textId="77777777" w:rsidR="00FC0B16" w:rsidRDefault="00FC0B16" w:rsidP="00787335">
    <w:pPr>
      <w:pStyle w:val="Lgende"/>
      <w:jc w:val="right"/>
      <w:rPr>
        <w:rFonts w:ascii="Arial" w:hAnsi="Arial"/>
        <w:b w:val="0"/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A1AD0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262F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48EC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7082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BA22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8C06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16AB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B625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FAD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7AA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01F9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9831AB2"/>
    <w:multiLevelType w:val="multilevel"/>
    <w:tmpl w:val="BD562E2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D9E19AF"/>
    <w:multiLevelType w:val="hybridMultilevel"/>
    <w:tmpl w:val="6D2208A0"/>
    <w:lvl w:ilvl="0" w:tplc="6B0048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A9AB04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47EEC8CC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AB0B0C"/>
    <w:multiLevelType w:val="hybridMultilevel"/>
    <w:tmpl w:val="078AAB88"/>
    <w:lvl w:ilvl="0" w:tplc="D084D9E6">
      <w:start w:val="1"/>
      <w:numFmt w:val="bullet"/>
      <w:pStyle w:val="Aufzhlung1"/>
      <w:lvlText w:val="‒"/>
      <w:lvlJc w:val="left"/>
      <w:pPr>
        <w:ind w:left="984" w:hanging="360"/>
      </w:pPr>
      <w:rPr>
        <w:rFonts w:ascii="Calibri" w:hAnsi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4E7B4B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230E02FB"/>
    <w:multiLevelType w:val="hybridMultilevel"/>
    <w:tmpl w:val="1A908C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687D1C"/>
    <w:multiLevelType w:val="hybridMultilevel"/>
    <w:tmpl w:val="E3B4F93E"/>
    <w:lvl w:ilvl="0" w:tplc="C18815C4">
      <w:start w:val="1"/>
      <w:numFmt w:val="bullet"/>
      <w:pStyle w:val="Aufzhlung2"/>
      <w:lvlText w:val="‒"/>
      <w:lvlJc w:val="left"/>
      <w:pPr>
        <w:ind w:left="1627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7" w15:restartNumberingAfterBreak="0">
    <w:nsid w:val="37FB59C0"/>
    <w:multiLevelType w:val="hybridMultilevel"/>
    <w:tmpl w:val="A3AC965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387480"/>
    <w:multiLevelType w:val="hybridMultilevel"/>
    <w:tmpl w:val="4F9EF708"/>
    <w:lvl w:ilvl="0" w:tplc="6016BC62">
      <w:start w:val="1"/>
      <w:numFmt w:val="bullet"/>
      <w:pStyle w:val="Aufzhlung3"/>
      <w:lvlText w:val="‒"/>
      <w:lvlJc w:val="left"/>
      <w:pPr>
        <w:ind w:left="10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54BF70A8"/>
    <w:multiLevelType w:val="multilevel"/>
    <w:tmpl w:val="6C0A357E"/>
    <w:styleLink w:val="berschriftengliederung"/>
    <w:lvl w:ilvl="0">
      <w:start w:val="1"/>
      <w:numFmt w:val="ordinal"/>
      <w:pStyle w:val="Titre1"/>
      <w:lvlText w:val="%1"/>
      <w:lvlJc w:val="left"/>
      <w:pPr>
        <w:ind w:left="709" w:hanging="709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pStyle w:val="Titre2"/>
      <w:lvlText w:val="%1%2."/>
      <w:lvlJc w:val="left"/>
      <w:pPr>
        <w:ind w:left="709" w:hanging="709"/>
      </w:pPr>
      <w:rPr>
        <w:rFonts w:ascii="Calibri" w:hAnsi="Calibri" w:hint="default"/>
        <w:b/>
        <w:i w:val="0"/>
        <w:sz w:val="22"/>
      </w:rPr>
    </w:lvl>
    <w:lvl w:ilvl="2">
      <w:start w:val="1"/>
      <w:numFmt w:val="decimal"/>
      <w:pStyle w:val="Titre3"/>
      <w:lvlText w:val="%1%2.%3."/>
      <w:lvlJc w:val="left"/>
      <w:pPr>
        <w:ind w:left="709" w:hanging="709"/>
      </w:pPr>
      <w:rPr>
        <w:rFonts w:ascii="Calibri" w:hAnsi="Calibri" w:hint="default"/>
        <w:sz w:val="22"/>
      </w:rPr>
    </w:lvl>
    <w:lvl w:ilvl="3">
      <w:start w:val="1"/>
      <w:numFmt w:val="decimal"/>
      <w:lvlText w:val="%1%2.%3.%4"/>
      <w:lvlJc w:val="left"/>
      <w:pPr>
        <w:ind w:left="864" w:hanging="86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decimal"/>
      <w:lvlText w:val="%1%2.%3.%4.%5."/>
      <w:lvlJc w:val="left"/>
      <w:pPr>
        <w:ind w:left="1008" w:hanging="1008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62621F8E"/>
    <w:multiLevelType w:val="multilevel"/>
    <w:tmpl w:val="706434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33452B"/>
    <w:multiLevelType w:val="hybridMultilevel"/>
    <w:tmpl w:val="7DA0E7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5B3E7B"/>
    <w:multiLevelType w:val="hybridMultilevel"/>
    <w:tmpl w:val="706434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20"/>
  </w:num>
  <w:num w:numId="4">
    <w:abstractNumId w:val="17"/>
  </w:num>
  <w:num w:numId="5">
    <w:abstractNumId w:val="15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12"/>
  </w:num>
  <w:num w:numId="19">
    <w:abstractNumId w:val="14"/>
  </w:num>
  <w:num w:numId="20">
    <w:abstractNumId w:val="10"/>
  </w:num>
  <w:num w:numId="21">
    <w:abstractNumId w:val="19"/>
  </w:num>
  <w:num w:numId="22">
    <w:abstractNumId w:val="1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8C3"/>
    <w:rsid w:val="00006C50"/>
    <w:rsid w:val="0005104B"/>
    <w:rsid w:val="000524E4"/>
    <w:rsid w:val="00056FA5"/>
    <w:rsid w:val="000A1BFF"/>
    <w:rsid w:val="000E1F0B"/>
    <w:rsid w:val="000E707E"/>
    <w:rsid w:val="000F74B4"/>
    <w:rsid w:val="00102498"/>
    <w:rsid w:val="00110173"/>
    <w:rsid w:val="00113F35"/>
    <w:rsid w:val="00151F10"/>
    <w:rsid w:val="00160B86"/>
    <w:rsid w:val="00167328"/>
    <w:rsid w:val="0017108F"/>
    <w:rsid w:val="001B57DE"/>
    <w:rsid w:val="001D4F02"/>
    <w:rsid w:val="001D4F38"/>
    <w:rsid w:val="001F1630"/>
    <w:rsid w:val="001F2444"/>
    <w:rsid w:val="00207AD1"/>
    <w:rsid w:val="00263823"/>
    <w:rsid w:val="00282366"/>
    <w:rsid w:val="002A1BD0"/>
    <w:rsid w:val="002A59DC"/>
    <w:rsid w:val="002A75B1"/>
    <w:rsid w:val="002B47ED"/>
    <w:rsid w:val="002B652E"/>
    <w:rsid w:val="002F6CDC"/>
    <w:rsid w:val="003102F1"/>
    <w:rsid w:val="003110C3"/>
    <w:rsid w:val="00317734"/>
    <w:rsid w:val="0032021B"/>
    <w:rsid w:val="003273C5"/>
    <w:rsid w:val="003274ED"/>
    <w:rsid w:val="00331EA8"/>
    <w:rsid w:val="00331F7F"/>
    <w:rsid w:val="00340B45"/>
    <w:rsid w:val="00341A8F"/>
    <w:rsid w:val="0038136A"/>
    <w:rsid w:val="003A38C3"/>
    <w:rsid w:val="003A60C5"/>
    <w:rsid w:val="003B4A75"/>
    <w:rsid w:val="003C58C2"/>
    <w:rsid w:val="003C5F44"/>
    <w:rsid w:val="003E4971"/>
    <w:rsid w:val="003E79E8"/>
    <w:rsid w:val="003F2577"/>
    <w:rsid w:val="003F2DDF"/>
    <w:rsid w:val="003F526E"/>
    <w:rsid w:val="004153EB"/>
    <w:rsid w:val="004366AD"/>
    <w:rsid w:val="00440982"/>
    <w:rsid w:val="004465D4"/>
    <w:rsid w:val="004471AE"/>
    <w:rsid w:val="00461EFF"/>
    <w:rsid w:val="0046485E"/>
    <w:rsid w:val="00487BFD"/>
    <w:rsid w:val="00490132"/>
    <w:rsid w:val="004B3905"/>
    <w:rsid w:val="004B785A"/>
    <w:rsid w:val="004C10DA"/>
    <w:rsid w:val="004C7F9E"/>
    <w:rsid w:val="004D1F93"/>
    <w:rsid w:val="00513CD7"/>
    <w:rsid w:val="00516A34"/>
    <w:rsid w:val="005220BD"/>
    <w:rsid w:val="0052247F"/>
    <w:rsid w:val="00531B6B"/>
    <w:rsid w:val="00532D74"/>
    <w:rsid w:val="00533B88"/>
    <w:rsid w:val="005553E2"/>
    <w:rsid w:val="00563812"/>
    <w:rsid w:val="00575CA4"/>
    <w:rsid w:val="00595615"/>
    <w:rsid w:val="005A4E1C"/>
    <w:rsid w:val="005A7B1E"/>
    <w:rsid w:val="005C2205"/>
    <w:rsid w:val="005D5F77"/>
    <w:rsid w:val="005E0A0B"/>
    <w:rsid w:val="005E3A57"/>
    <w:rsid w:val="005E54D1"/>
    <w:rsid w:val="00603AFD"/>
    <w:rsid w:val="00613985"/>
    <w:rsid w:val="00650F8E"/>
    <w:rsid w:val="00685D9B"/>
    <w:rsid w:val="00686627"/>
    <w:rsid w:val="006A76DD"/>
    <w:rsid w:val="006B6C8A"/>
    <w:rsid w:val="006C7DEA"/>
    <w:rsid w:val="006E5D12"/>
    <w:rsid w:val="00706E72"/>
    <w:rsid w:val="00715C4E"/>
    <w:rsid w:val="00716D21"/>
    <w:rsid w:val="00720782"/>
    <w:rsid w:val="00721FBA"/>
    <w:rsid w:val="00723A81"/>
    <w:rsid w:val="0072533A"/>
    <w:rsid w:val="00726F5C"/>
    <w:rsid w:val="00731D4A"/>
    <w:rsid w:val="00733770"/>
    <w:rsid w:val="00761BB7"/>
    <w:rsid w:val="00787335"/>
    <w:rsid w:val="007C33CD"/>
    <w:rsid w:val="007C7FB2"/>
    <w:rsid w:val="007D3738"/>
    <w:rsid w:val="008002F6"/>
    <w:rsid w:val="00833FB5"/>
    <w:rsid w:val="00847035"/>
    <w:rsid w:val="00854FCB"/>
    <w:rsid w:val="00855237"/>
    <w:rsid w:val="00871A5B"/>
    <w:rsid w:val="008827C7"/>
    <w:rsid w:val="008B33F5"/>
    <w:rsid w:val="008B47C4"/>
    <w:rsid w:val="008B4CDD"/>
    <w:rsid w:val="008B5A89"/>
    <w:rsid w:val="008D262D"/>
    <w:rsid w:val="008E3F99"/>
    <w:rsid w:val="009033D3"/>
    <w:rsid w:val="0091309B"/>
    <w:rsid w:val="00913A65"/>
    <w:rsid w:val="009333B2"/>
    <w:rsid w:val="009368B4"/>
    <w:rsid w:val="00943CB0"/>
    <w:rsid w:val="00963F2E"/>
    <w:rsid w:val="00964453"/>
    <w:rsid w:val="00965A0A"/>
    <w:rsid w:val="00980C6E"/>
    <w:rsid w:val="009A3145"/>
    <w:rsid w:val="009C20C4"/>
    <w:rsid w:val="009F11E3"/>
    <w:rsid w:val="00A06C99"/>
    <w:rsid w:val="00A17BED"/>
    <w:rsid w:val="00A34924"/>
    <w:rsid w:val="00A52EED"/>
    <w:rsid w:val="00A57EEF"/>
    <w:rsid w:val="00A80D9C"/>
    <w:rsid w:val="00A84AF0"/>
    <w:rsid w:val="00A95F9F"/>
    <w:rsid w:val="00AB4500"/>
    <w:rsid w:val="00AC5A91"/>
    <w:rsid w:val="00AC76E8"/>
    <w:rsid w:val="00AD43B6"/>
    <w:rsid w:val="00AF05AD"/>
    <w:rsid w:val="00AF136C"/>
    <w:rsid w:val="00B02BA3"/>
    <w:rsid w:val="00B143D3"/>
    <w:rsid w:val="00B43D48"/>
    <w:rsid w:val="00B56EC2"/>
    <w:rsid w:val="00B6197E"/>
    <w:rsid w:val="00B704F6"/>
    <w:rsid w:val="00B71F1F"/>
    <w:rsid w:val="00B81CD4"/>
    <w:rsid w:val="00B96303"/>
    <w:rsid w:val="00BA028D"/>
    <w:rsid w:val="00BB5880"/>
    <w:rsid w:val="00BE5D7A"/>
    <w:rsid w:val="00BF7480"/>
    <w:rsid w:val="00C114C3"/>
    <w:rsid w:val="00C3089F"/>
    <w:rsid w:val="00C37517"/>
    <w:rsid w:val="00C41A8F"/>
    <w:rsid w:val="00C562A3"/>
    <w:rsid w:val="00C57616"/>
    <w:rsid w:val="00C7693F"/>
    <w:rsid w:val="00C836A2"/>
    <w:rsid w:val="00CB14F8"/>
    <w:rsid w:val="00CB38B8"/>
    <w:rsid w:val="00D0519E"/>
    <w:rsid w:val="00D10526"/>
    <w:rsid w:val="00D1346F"/>
    <w:rsid w:val="00D3764A"/>
    <w:rsid w:val="00D76452"/>
    <w:rsid w:val="00D84956"/>
    <w:rsid w:val="00D862D8"/>
    <w:rsid w:val="00D869D1"/>
    <w:rsid w:val="00D908E1"/>
    <w:rsid w:val="00D9118B"/>
    <w:rsid w:val="00D93FA7"/>
    <w:rsid w:val="00D9798C"/>
    <w:rsid w:val="00DA0D34"/>
    <w:rsid w:val="00DA1F1C"/>
    <w:rsid w:val="00DB0ADC"/>
    <w:rsid w:val="00DB7E8A"/>
    <w:rsid w:val="00DC19EA"/>
    <w:rsid w:val="00DC3F0B"/>
    <w:rsid w:val="00DD26C1"/>
    <w:rsid w:val="00DD3689"/>
    <w:rsid w:val="00DD4D4C"/>
    <w:rsid w:val="00DF3ABE"/>
    <w:rsid w:val="00DF6454"/>
    <w:rsid w:val="00E00E85"/>
    <w:rsid w:val="00E0466B"/>
    <w:rsid w:val="00E1184D"/>
    <w:rsid w:val="00E24B0B"/>
    <w:rsid w:val="00E50C98"/>
    <w:rsid w:val="00E54DB1"/>
    <w:rsid w:val="00E56E5B"/>
    <w:rsid w:val="00E67ABD"/>
    <w:rsid w:val="00E8484D"/>
    <w:rsid w:val="00EA2C1C"/>
    <w:rsid w:val="00EC2527"/>
    <w:rsid w:val="00EE0C8F"/>
    <w:rsid w:val="00EE3364"/>
    <w:rsid w:val="00EE590A"/>
    <w:rsid w:val="00EF7E2C"/>
    <w:rsid w:val="00F008CB"/>
    <w:rsid w:val="00F05D8A"/>
    <w:rsid w:val="00F20DD1"/>
    <w:rsid w:val="00F22267"/>
    <w:rsid w:val="00F23531"/>
    <w:rsid w:val="00F31B7E"/>
    <w:rsid w:val="00F5311B"/>
    <w:rsid w:val="00F63D5C"/>
    <w:rsid w:val="00F92302"/>
    <w:rsid w:val="00F94F30"/>
    <w:rsid w:val="00FC0B16"/>
    <w:rsid w:val="00FD5EF9"/>
    <w:rsid w:val="00FE1826"/>
    <w:rsid w:val="00FE526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  <w14:docId w14:val="130071CB"/>
  <w15:docId w15:val="{C28AE02A-F7BC-48C5-9D52-8CB19BEF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fr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104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rsid w:val="00B43D48"/>
    <w:pPr>
      <w:keepNext/>
      <w:numPr>
        <w:numId w:val="21"/>
      </w:numPr>
      <w:spacing w:before="120"/>
      <w:ind w:left="624" w:hanging="624"/>
      <w:outlineLvl w:val="0"/>
    </w:pPr>
    <w:rPr>
      <w:rFonts w:cs="Arial"/>
      <w:b/>
      <w:bCs/>
    </w:rPr>
  </w:style>
  <w:style w:type="paragraph" w:styleId="Titre2">
    <w:name w:val="heading 2"/>
    <w:basedOn w:val="Normal"/>
    <w:next w:val="Normal"/>
    <w:qFormat/>
    <w:rsid w:val="00B43D48"/>
    <w:pPr>
      <w:keepNext/>
      <w:numPr>
        <w:ilvl w:val="1"/>
        <w:numId w:val="21"/>
      </w:numPr>
      <w:spacing w:before="60"/>
      <w:ind w:left="624" w:hanging="624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B43D48"/>
    <w:pPr>
      <w:keepNext/>
      <w:numPr>
        <w:ilvl w:val="2"/>
        <w:numId w:val="21"/>
      </w:numPr>
      <w:ind w:left="624" w:hanging="624"/>
      <w:outlineLvl w:val="2"/>
    </w:pPr>
    <w:rPr>
      <w:rFonts w:cs="Arial"/>
    </w:rPr>
  </w:style>
  <w:style w:type="paragraph" w:styleId="Titre4">
    <w:name w:val="heading 4"/>
    <w:basedOn w:val="Normal"/>
    <w:next w:val="Normal"/>
    <w:rsid w:val="00532D74"/>
    <w:pPr>
      <w:widowControl w:val="0"/>
      <w:numPr>
        <w:ilvl w:val="3"/>
        <w:numId w:val="19"/>
      </w:numPr>
      <w:autoSpaceDE w:val="0"/>
      <w:autoSpaceDN w:val="0"/>
      <w:adjustRightInd w:val="0"/>
      <w:outlineLvl w:val="3"/>
    </w:pPr>
    <w:rPr>
      <w:rFonts w:cs="Arial"/>
      <w:bCs/>
    </w:rPr>
  </w:style>
  <w:style w:type="paragraph" w:styleId="Titre5">
    <w:name w:val="heading 5"/>
    <w:basedOn w:val="Normal"/>
    <w:next w:val="Normal"/>
    <w:rsid w:val="005D5F77"/>
    <w:pPr>
      <w:keepNext/>
      <w:numPr>
        <w:ilvl w:val="4"/>
        <w:numId w:val="19"/>
      </w:numPr>
      <w:outlineLvl w:val="4"/>
    </w:pPr>
    <w:rPr>
      <w:i/>
    </w:rPr>
  </w:style>
  <w:style w:type="paragraph" w:styleId="Titre6">
    <w:name w:val="heading 6"/>
    <w:basedOn w:val="Normal"/>
    <w:next w:val="Normal"/>
    <w:rsid w:val="00AE350C"/>
    <w:pPr>
      <w:keepNext/>
      <w:numPr>
        <w:ilvl w:val="5"/>
        <w:numId w:val="19"/>
      </w:numPr>
      <w:jc w:val="both"/>
      <w:outlineLvl w:val="5"/>
    </w:pPr>
    <w:rPr>
      <w:sz w:val="26"/>
    </w:rPr>
  </w:style>
  <w:style w:type="paragraph" w:styleId="Titre7">
    <w:name w:val="heading 7"/>
    <w:basedOn w:val="Normal"/>
    <w:next w:val="Normal"/>
    <w:link w:val="Titre7Car"/>
    <w:rsid w:val="00AE350C"/>
    <w:pPr>
      <w:keepNext/>
      <w:numPr>
        <w:ilvl w:val="6"/>
        <w:numId w:val="19"/>
      </w:numPr>
      <w:spacing w:line="257" w:lineRule="auto"/>
      <w:outlineLvl w:val="6"/>
    </w:pPr>
    <w:rPr>
      <w:rFonts w:ascii="Century Gothic" w:hAnsi="Century Gothic"/>
      <w:b/>
      <w:bCs/>
    </w:rPr>
  </w:style>
  <w:style w:type="paragraph" w:styleId="Titre8">
    <w:name w:val="heading 8"/>
    <w:basedOn w:val="Normal"/>
    <w:next w:val="Normal"/>
    <w:rsid w:val="00AE350C"/>
    <w:pPr>
      <w:keepNext/>
      <w:numPr>
        <w:ilvl w:val="7"/>
        <w:numId w:val="19"/>
      </w:numPr>
      <w:outlineLvl w:val="7"/>
    </w:pPr>
    <w:rPr>
      <w:rFonts w:ascii="Century Gothic" w:hAnsi="Century Gothic"/>
      <w:sz w:val="14"/>
      <w:u w:val="single"/>
    </w:rPr>
  </w:style>
  <w:style w:type="paragraph" w:styleId="Titre9">
    <w:name w:val="heading 9"/>
    <w:basedOn w:val="Normal"/>
    <w:next w:val="Normal"/>
    <w:link w:val="Titre9Car"/>
    <w:rsid w:val="00533B88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E350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E350C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link w:val="RetraitcorpsdetexteCar"/>
    <w:rsid w:val="00AE350C"/>
    <w:pPr>
      <w:spacing w:before="120" w:line="264" w:lineRule="auto"/>
      <w:ind w:left="284"/>
    </w:pPr>
    <w:rPr>
      <w:rFonts w:ascii="Arial" w:hAnsi="Arial"/>
    </w:rPr>
  </w:style>
  <w:style w:type="paragraph" w:styleId="Lgende">
    <w:name w:val="caption"/>
    <w:basedOn w:val="Normal"/>
    <w:next w:val="Normal"/>
    <w:rsid w:val="00AE350C"/>
    <w:pPr>
      <w:jc w:val="center"/>
    </w:pPr>
    <w:rPr>
      <w:b/>
    </w:rPr>
  </w:style>
  <w:style w:type="paragraph" w:styleId="Retraitcorpsdetexte2">
    <w:name w:val="Body Text Indent 2"/>
    <w:basedOn w:val="Normal"/>
    <w:rsid w:val="00AE350C"/>
    <w:pPr>
      <w:autoSpaceDE w:val="0"/>
      <w:autoSpaceDN w:val="0"/>
      <w:adjustRightInd w:val="0"/>
      <w:ind w:left="5670" w:hanging="5670"/>
    </w:pPr>
  </w:style>
  <w:style w:type="character" w:styleId="Lienhypertexte">
    <w:name w:val="Hyperlink"/>
    <w:basedOn w:val="Policepardfaut"/>
    <w:rsid w:val="00AE350C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AE350C"/>
    <w:pPr>
      <w:tabs>
        <w:tab w:val="left" w:pos="6237"/>
      </w:tabs>
      <w:jc w:val="both"/>
    </w:pPr>
    <w:rPr>
      <w:rFonts w:ascii="Century Gothic" w:hAnsi="Century Gothic"/>
    </w:rPr>
  </w:style>
  <w:style w:type="character" w:styleId="Numrodepage">
    <w:name w:val="page number"/>
    <w:basedOn w:val="Policepardfaut"/>
    <w:rsid w:val="00AE350C"/>
  </w:style>
  <w:style w:type="character" w:customStyle="1" w:styleId="main1">
    <w:name w:val="main1"/>
    <w:basedOn w:val="Policepardfaut"/>
    <w:rsid w:val="00AE350C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Textedebulles">
    <w:name w:val="Balloon Text"/>
    <w:basedOn w:val="Normal"/>
    <w:semiHidden/>
    <w:rsid w:val="0084102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41F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rsid w:val="002E1161"/>
    <w:pPr>
      <w:ind w:left="720"/>
      <w:contextualSpacing/>
    </w:pPr>
  </w:style>
  <w:style w:type="paragraph" w:customStyle="1" w:styleId="001Betreff">
    <w:name w:val="001_Betreff"/>
    <w:basedOn w:val="Normal"/>
    <w:link w:val="001BetreffZchn"/>
    <w:qFormat/>
    <w:rsid w:val="00B43D48"/>
    <w:pPr>
      <w:tabs>
        <w:tab w:val="left" w:pos="993"/>
        <w:tab w:val="left" w:pos="3402"/>
      </w:tabs>
      <w:spacing w:after="480"/>
    </w:pPr>
    <w:rPr>
      <w:rFonts w:cs="Calibri"/>
      <w:b/>
      <w:sz w:val="26"/>
    </w:rPr>
  </w:style>
  <w:style w:type="paragraph" w:customStyle="1" w:styleId="001Hinweis">
    <w:name w:val="001_Hinweis"/>
    <w:basedOn w:val="001Betreff"/>
    <w:next w:val="002Anrede"/>
    <w:link w:val="001HinweisZchn"/>
    <w:qFormat/>
    <w:rsid w:val="000E1F0B"/>
    <w:rPr>
      <w:color w:val="808080"/>
    </w:rPr>
  </w:style>
  <w:style w:type="character" w:customStyle="1" w:styleId="Titre7Car">
    <w:name w:val="Titre 7 Car"/>
    <w:basedOn w:val="Policepardfaut"/>
    <w:link w:val="Titre7"/>
    <w:rsid w:val="00D908E1"/>
    <w:rPr>
      <w:rFonts w:ascii="Century Gothic" w:hAnsi="Century Gothic"/>
      <w:b/>
      <w:bCs/>
      <w:sz w:val="22"/>
      <w:lang w:val="fr-CH"/>
    </w:rPr>
  </w:style>
  <w:style w:type="character" w:customStyle="1" w:styleId="001BetreffZchn">
    <w:name w:val="001_Betreff Zchn"/>
    <w:basedOn w:val="Titre7Car"/>
    <w:link w:val="001Betreff"/>
    <w:rsid w:val="00B43D48"/>
    <w:rPr>
      <w:rFonts w:ascii="Calibri" w:hAnsi="Calibri" w:cs="Calibri"/>
      <w:b/>
      <w:bCs w:val="0"/>
      <w:sz w:val="26"/>
      <w:szCs w:val="22"/>
      <w:lang w:val="fr-CH"/>
    </w:rPr>
  </w:style>
  <w:style w:type="paragraph" w:customStyle="1" w:styleId="002Brieftext">
    <w:name w:val="002_Brieftext"/>
    <w:basedOn w:val="Normal"/>
    <w:link w:val="002BrieftextZchn"/>
    <w:qFormat/>
    <w:rsid w:val="00B43D48"/>
    <w:pPr>
      <w:tabs>
        <w:tab w:val="left" w:pos="3402"/>
      </w:tabs>
    </w:pPr>
  </w:style>
  <w:style w:type="character" w:customStyle="1" w:styleId="001HinweisZchn">
    <w:name w:val="001_Hinweis Zchn"/>
    <w:basedOn w:val="001BetreffZchn"/>
    <w:link w:val="001Hinweis"/>
    <w:rsid w:val="000E1F0B"/>
    <w:rPr>
      <w:rFonts w:ascii="Calibri" w:hAnsi="Calibri" w:cs="Calibri"/>
      <w:b/>
      <w:bCs w:val="0"/>
      <w:color w:val="808080"/>
      <w:sz w:val="22"/>
      <w:szCs w:val="22"/>
      <w:lang w:val="fr-CH"/>
    </w:rPr>
  </w:style>
  <w:style w:type="paragraph" w:customStyle="1" w:styleId="002Anrede">
    <w:name w:val="002_Anrede"/>
    <w:basedOn w:val="Normal"/>
    <w:link w:val="002AnredeZchn"/>
    <w:qFormat/>
    <w:rsid w:val="00207AD1"/>
    <w:pPr>
      <w:tabs>
        <w:tab w:val="left" w:pos="1418"/>
        <w:tab w:val="left" w:pos="6521"/>
        <w:tab w:val="left" w:pos="7371"/>
        <w:tab w:val="right" w:pos="8505"/>
      </w:tabs>
      <w:spacing w:before="480" w:after="240"/>
    </w:pPr>
    <w:rPr>
      <w:rFonts w:asciiTheme="majorHAnsi" w:hAnsiTheme="majorHAnsi"/>
    </w:rPr>
  </w:style>
  <w:style w:type="character" w:customStyle="1" w:styleId="002BrieftextZchn">
    <w:name w:val="002_Brieftext Zchn"/>
    <w:basedOn w:val="Policepardfaut"/>
    <w:link w:val="002Brieftext"/>
    <w:rsid w:val="00B43D48"/>
    <w:rPr>
      <w:rFonts w:ascii="Calibri" w:hAnsi="Calibri"/>
      <w:sz w:val="22"/>
      <w:szCs w:val="22"/>
      <w:lang w:val="fr-CH"/>
    </w:rPr>
  </w:style>
  <w:style w:type="paragraph" w:customStyle="1" w:styleId="000Adresse">
    <w:name w:val="000_Adresse"/>
    <w:basedOn w:val="Normal"/>
    <w:link w:val="000AdresseZchn"/>
    <w:qFormat/>
    <w:rsid w:val="00207AD1"/>
    <w:pPr>
      <w:spacing w:line="240" w:lineRule="exact"/>
    </w:pPr>
    <w:rPr>
      <w:color w:val="000000"/>
      <w:sz w:val="20"/>
      <w:szCs w:val="20"/>
    </w:rPr>
  </w:style>
  <w:style w:type="character" w:customStyle="1" w:styleId="002AnredeZchn">
    <w:name w:val="002_Anrede Zchn"/>
    <w:basedOn w:val="Policepardfaut"/>
    <w:link w:val="002Anrede"/>
    <w:rsid w:val="00207AD1"/>
    <w:rPr>
      <w:rFonts w:asciiTheme="majorHAnsi" w:hAnsiTheme="majorHAnsi"/>
      <w:sz w:val="22"/>
      <w:szCs w:val="22"/>
    </w:rPr>
  </w:style>
  <w:style w:type="paragraph" w:customStyle="1" w:styleId="000Infoblock">
    <w:name w:val="000_Infoblock"/>
    <w:basedOn w:val="Normal"/>
    <w:link w:val="000InfoblockZchn"/>
    <w:qFormat/>
    <w:rsid w:val="003E79E8"/>
    <w:pPr>
      <w:tabs>
        <w:tab w:val="left" w:pos="1701"/>
      </w:tabs>
      <w:spacing w:line="240" w:lineRule="exact"/>
      <w:ind w:right="-113"/>
    </w:pPr>
    <w:rPr>
      <w:rFonts w:cs="Calibri"/>
      <w:sz w:val="20"/>
      <w:szCs w:val="18"/>
    </w:rPr>
  </w:style>
  <w:style w:type="character" w:customStyle="1" w:styleId="000AdresseZchn">
    <w:name w:val="000_Adresse Zchn"/>
    <w:basedOn w:val="Policepardfaut"/>
    <w:link w:val="000Adresse"/>
    <w:rsid w:val="00207AD1"/>
    <w:rPr>
      <w:rFonts w:ascii="Calibri" w:hAnsi="Calibri"/>
      <w:color w:val="000000"/>
      <w:sz w:val="20"/>
      <w:szCs w:val="20"/>
    </w:rPr>
  </w:style>
  <w:style w:type="paragraph" w:customStyle="1" w:styleId="000TitelInfoblock">
    <w:name w:val="000_TitelInfoblock"/>
    <w:basedOn w:val="Normal"/>
    <w:link w:val="000TitelInfoblockZchn"/>
    <w:qFormat/>
    <w:rsid w:val="00685D9B"/>
    <w:pPr>
      <w:tabs>
        <w:tab w:val="right" w:pos="364"/>
        <w:tab w:val="left" w:pos="7797"/>
        <w:tab w:val="right" w:pos="9071"/>
      </w:tabs>
      <w:spacing w:after="0" w:line="180" w:lineRule="exact"/>
      <w:jc w:val="right"/>
    </w:pPr>
    <w:rPr>
      <w:caps/>
      <w:color w:val="808080" w:themeColor="background1" w:themeShade="80"/>
      <w:sz w:val="14"/>
      <w:szCs w:val="12"/>
    </w:rPr>
  </w:style>
  <w:style w:type="character" w:customStyle="1" w:styleId="000InfoblockZchn">
    <w:name w:val="000_Infoblock Zchn"/>
    <w:basedOn w:val="Policepardfaut"/>
    <w:link w:val="000Infoblock"/>
    <w:rsid w:val="003E79E8"/>
    <w:rPr>
      <w:rFonts w:ascii="Calibri" w:hAnsi="Calibri" w:cs="Calibri"/>
      <w:sz w:val="20"/>
      <w:szCs w:val="18"/>
      <w:lang w:val="fr-CH"/>
    </w:rPr>
  </w:style>
  <w:style w:type="paragraph" w:customStyle="1" w:styleId="002Grussformel">
    <w:name w:val="002_Grussformel"/>
    <w:basedOn w:val="Normal"/>
    <w:link w:val="002GrussformelZchn"/>
    <w:qFormat/>
    <w:rsid w:val="00EA2C1C"/>
    <w:pPr>
      <w:spacing w:before="540"/>
    </w:pPr>
    <w:rPr>
      <w:rFonts w:asciiTheme="majorHAnsi" w:hAnsiTheme="majorHAnsi"/>
    </w:rPr>
  </w:style>
  <w:style w:type="character" w:customStyle="1" w:styleId="000TitelInfoblockZchn">
    <w:name w:val="000_TitelInfoblock Zchn"/>
    <w:basedOn w:val="Policepardfaut"/>
    <w:link w:val="000TitelInfoblock"/>
    <w:rsid w:val="00685D9B"/>
    <w:rPr>
      <w:rFonts w:ascii="Calibri" w:hAnsi="Calibri"/>
      <w:caps/>
      <w:color w:val="808080" w:themeColor="background1" w:themeShade="80"/>
      <w:sz w:val="14"/>
      <w:szCs w:val="12"/>
      <w:lang w:val="fr-CH"/>
    </w:rPr>
  </w:style>
  <w:style w:type="character" w:customStyle="1" w:styleId="Titre9Car">
    <w:name w:val="Titre 9 Car"/>
    <w:basedOn w:val="Policepardfaut"/>
    <w:link w:val="Titre9"/>
    <w:rsid w:val="00533B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CH"/>
    </w:rPr>
  </w:style>
  <w:style w:type="character" w:customStyle="1" w:styleId="002GrussformelZchn">
    <w:name w:val="002_Grussformel Zchn"/>
    <w:basedOn w:val="Policepardfaut"/>
    <w:link w:val="002Grussformel"/>
    <w:rsid w:val="00EA2C1C"/>
    <w:rPr>
      <w:rFonts w:asciiTheme="majorHAnsi" w:hAnsiTheme="majorHAnsi"/>
      <w:sz w:val="22"/>
      <w:szCs w:val="22"/>
      <w:lang w:val="fr-CH"/>
    </w:rPr>
  </w:style>
  <w:style w:type="paragraph" w:styleId="TM1">
    <w:name w:val="toc 1"/>
    <w:basedOn w:val="Titre1"/>
    <w:next w:val="Normal"/>
    <w:autoRedefine/>
    <w:qFormat/>
    <w:rsid w:val="00B43D48"/>
    <w:pPr>
      <w:numPr>
        <w:numId w:val="0"/>
      </w:numPr>
    </w:pPr>
    <w:rPr>
      <w:lang w:eastAsia="fr-FR"/>
    </w:rPr>
  </w:style>
  <w:style w:type="character" w:customStyle="1" w:styleId="CorpsdetexteCar">
    <w:name w:val="Corps de texte Car"/>
    <w:basedOn w:val="Policepardfaut"/>
    <w:link w:val="Corpsdetexte"/>
    <w:rsid w:val="00EF7E2C"/>
    <w:rPr>
      <w:rFonts w:ascii="Century Gothic" w:hAnsi="Century Gothic"/>
      <w:sz w:val="22"/>
    </w:rPr>
  </w:style>
  <w:style w:type="character" w:customStyle="1" w:styleId="RetraitcorpsdetexteCar">
    <w:name w:val="Retrait corps de texte Car"/>
    <w:basedOn w:val="Policepardfaut"/>
    <w:link w:val="Retraitcorpsdetexte"/>
    <w:rsid w:val="00EF7E2C"/>
    <w:rPr>
      <w:rFonts w:ascii="Arial" w:hAnsi="Arial"/>
      <w:sz w:val="22"/>
      <w:lang w:val="fr-CH"/>
    </w:rPr>
  </w:style>
  <w:style w:type="paragraph" w:styleId="TM5">
    <w:name w:val="toc 5"/>
    <w:basedOn w:val="Titre5"/>
    <w:next w:val="Normal"/>
    <w:autoRedefine/>
    <w:rsid w:val="00871A5B"/>
    <w:pPr>
      <w:numPr>
        <w:ilvl w:val="0"/>
        <w:numId w:val="0"/>
      </w:numPr>
    </w:pPr>
  </w:style>
  <w:style w:type="paragraph" w:customStyle="1" w:styleId="Aufzhlung1">
    <w:name w:val="Aufzählung 1"/>
    <w:basedOn w:val="002Brieftext"/>
    <w:link w:val="Aufzhlung1Zchn"/>
    <w:qFormat/>
    <w:rsid w:val="00B43D48"/>
    <w:pPr>
      <w:numPr>
        <w:numId w:val="17"/>
      </w:numPr>
      <w:ind w:left="170" w:hanging="170"/>
    </w:pPr>
  </w:style>
  <w:style w:type="paragraph" w:customStyle="1" w:styleId="Aufzhlung2">
    <w:name w:val="Aufzählung 2"/>
    <w:basedOn w:val="Aufzhlung1"/>
    <w:link w:val="Aufzhlung2Zchn"/>
    <w:qFormat/>
    <w:rsid w:val="00E8484D"/>
    <w:pPr>
      <w:numPr>
        <w:numId w:val="22"/>
      </w:numPr>
      <w:ind w:left="482" w:hanging="170"/>
    </w:pPr>
  </w:style>
  <w:style w:type="character" w:customStyle="1" w:styleId="Aufzhlung1Zchn">
    <w:name w:val="Aufzählung 1 Zchn"/>
    <w:basedOn w:val="002BrieftextZchn"/>
    <w:link w:val="Aufzhlung1"/>
    <w:rsid w:val="00B43D48"/>
    <w:rPr>
      <w:rFonts w:ascii="Calibri" w:hAnsi="Calibri"/>
      <w:sz w:val="22"/>
      <w:szCs w:val="22"/>
      <w:lang w:val="fr-CH"/>
    </w:rPr>
  </w:style>
  <w:style w:type="paragraph" w:customStyle="1" w:styleId="Aufzhlung3">
    <w:name w:val="Aufzählung 3"/>
    <w:basedOn w:val="Aufzhlung2"/>
    <w:link w:val="Aufzhlung3Zchn"/>
    <w:qFormat/>
    <w:rsid w:val="00E8484D"/>
    <w:pPr>
      <w:numPr>
        <w:numId w:val="23"/>
      </w:numPr>
      <w:ind w:left="794" w:hanging="170"/>
    </w:pPr>
  </w:style>
  <w:style w:type="character" w:customStyle="1" w:styleId="Aufzhlung2Zchn">
    <w:name w:val="Aufzählung 2 Zchn"/>
    <w:basedOn w:val="Aufzhlung1Zchn"/>
    <w:link w:val="Aufzhlung2"/>
    <w:rsid w:val="00E8484D"/>
    <w:rPr>
      <w:rFonts w:ascii="Calibri" w:hAnsi="Calibri"/>
      <w:sz w:val="22"/>
      <w:szCs w:val="22"/>
      <w:lang w:val="fr-CH"/>
    </w:rPr>
  </w:style>
  <w:style w:type="character" w:customStyle="1" w:styleId="Aufzhlung3Zchn">
    <w:name w:val="Aufzählung 3 Zchn"/>
    <w:basedOn w:val="Aufzhlung2Zchn"/>
    <w:link w:val="Aufzhlung3"/>
    <w:rsid w:val="00E8484D"/>
    <w:rPr>
      <w:rFonts w:ascii="Calibri" w:hAnsi="Calibri"/>
      <w:sz w:val="22"/>
      <w:szCs w:val="22"/>
      <w:lang w:val="fr-CH"/>
    </w:rPr>
  </w:style>
  <w:style w:type="paragraph" w:customStyle="1" w:styleId="002Name">
    <w:name w:val="002_Name"/>
    <w:basedOn w:val="002Grussformel"/>
    <w:link w:val="002NameZchn"/>
    <w:qFormat/>
    <w:rsid w:val="00EA2C1C"/>
    <w:pPr>
      <w:tabs>
        <w:tab w:val="left" w:pos="3402"/>
      </w:tabs>
      <w:spacing w:before="840"/>
    </w:pPr>
    <w:rPr>
      <w:rFonts w:ascii="Calibri" w:hAnsi="Calibri"/>
    </w:rPr>
  </w:style>
  <w:style w:type="character" w:customStyle="1" w:styleId="002NameZchn">
    <w:name w:val="002_Name Zchn"/>
    <w:basedOn w:val="002GrussformelZchn"/>
    <w:link w:val="002Name"/>
    <w:rsid w:val="00EA2C1C"/>
    <w:rPr>
      <w:rFonts w:ascii="Calibri" w:hAnsi="Calibri"/>
      <w:sz w:val="22"/>
      <w:szCs w:val="22"/>
      <w:lang w:val="fr-CH"/>
    </w:rPr>
  </w:style>
  <w:style w:type="character" w:styleId="Textedelespacerserv">
    <w:name w:val="Placeholder Text"/>
    <w:basedOn w:val="Policepardfaut"/>
    <w:rsid w:val="002A1BD0"/>
    <w:rPr>
      <w:color w:val="808080"/>
    </w:rPr>
  </w:style>
  <w:style w:type="numbering" w:customStyle="1" w:styleId="berschriftengliederung">
    <w:name w:val="Überschriftengliederung"/>
    <w:basedOn w:val="Aucuneliste"/>
    <w:uiPriority w:val="99"/>
    <w:rsid w:val="00FE5268"/>
    <w:pPr>
      <w:numPr>
        <w:numId w:val="21"/>
      </w:numPr>
    </w:pPr>
  </w:style>
  <w:style w:type="paragraph" w:customStyle="1" w:styleId="000Verteiler">
    <w:name w:val="000_Verteiler"/>
    <w:basedOn w:val="000Infoblock"/>
    <w:link w:val="000VerteilerZchn"/>
    <w:rsid w:val="003E79E8"/>
    <w:pPr>
      <w:spacing w:after="0"/>
    </w:pPr>
  </w:style>
  <w:style w:type="paragraph" w:customStyle="1" w:styleId="000VerteilerInfoblock">
    <w:name w:val="000_VerteilerInfoblock"/>
    <w:basedOn w:val="000TitelInfoblock"/>
    <w:link w:val="000VerteilerInfoblockZchn"/>
    <w:qFormat/>
    <w:rsid w:val="007D3738"/>
    <w:pPr>
      <w:spacing w:before="60"/>
    </w:pPr>
  </w:style>
  <w:style w:type="character" w:customStyle="1" w:styleId="000VerteilerZchn">
    <w:name w:val="000_Verteiler Zchn"/>
    <w:basedOn w:val="000InfoblockZchn"/>
    <w:link w:val="000Verteiler"/>
    <w:rsid w:val="003E79E8"/>
    <w:rPr>
      <w:rFonts w:ascii="Calibri" w:hAnsi="Calibri" w:cs="Calibri"/>
      <w:sz w:val="20"/>
      <w:szCs w:val="18"/>
      <w:lang w:val="fr-CH"/>
    </w:rPr>
  </w:style>
  <w:style w:type="paragraph" w:customStyle="1" w:styleId="000Bis">
    <w:name w:val="000_Bis"/>
    <w:basedOn w:val="000TitelInfoblock"/>
    <w:link w:val="000BisZchn"/>
    <w:rsid w:val="00DD4D4C"/>
    <w:pPr>
      <w:spacing w:after="140"/>
    </w:pPr>
    <w:rPr>
      <w:lang w:eastAsia="fr-FR"/>
    </w:rPr>
  </w:style>
  <w:style w:type="character" w:customStyle="1" w:styleId="000VerteilerInfoblockZchn">
    <w:name w:val="000_VerteilerInfoblock Zchn"/>
    <w:basedOn w:val="000TitelInfoblockZchn"/>
    <w:link w:val="000VerteilerInfoblock"/>
    <w:rsid w:val="007D3738"/>
    <w:rPr>
      <w:rFonts w:ascii="Calibri" w:hAnsi="Calibri"/>
      <w:caps/>
      <w:color w:val="808080" w:themeColor="background1" w:themeShade="80"/>
      <w:sz w:val="14"/>
      <w:szCs w:val="12"/>
      <w:lang w:val="fr-CH"/>
    </w:rPr>
  </w:style>
  <w:style w:type="character" w:customStyle="1" w:styleId="000BisZchn">
    <w:name w:val="000_Bis Zchn"/>
    <w:basedOn w:val="000TitelInfoblockZchn"/>
    <w:link w:val="000Bis"/>
    <w:rsid w:val="00DD4D4C"/>
    <w:rPr>
      <w:rFonts w:ascii="Calibri" w:hAnsi="Calibri"/>
      <w:caps/>
      <w:color w:val="808080" w:themeColor="background1" w:themeShade="80"/>
      <w:sz w:val="14"/>
      <w:szCs w:val="12"/>
      <w:lang w:val="fr-CH" w:eastAsia="fr-FR"/>
    </w:rPr>
  </w:style>
  <w:style w:type="paragraph" w:styleId="TM2">
    <w:name w:val="toc 2"/>
    <w:basedOn w:val="Normal"/>
    <w:next w:val="Normal"/>
    <w:autoRedefine/>
    <w:qFormat/>
    <w:rsid w:val="00B43D48"/>
    <w:pPr>
      <w:spacing w:after="100"/>
      <w:ind w:left="221"/>
    </w:pPr>
  </w:style>
  <w:style w:type="paragraph" w:styleId="TM3">
    <w:name w:val="toc 3"/>
    <w:basedOn w:val="Normal"/>
    <w:next w:val="Normal"/>
    <w:autoRedefine/>
    <w:qFormat/>
    <w:rsid w:val="00B43D48"/>
    <w:pPr>
      <w:spacing w:after="100"/>
      <w:ind w:left="442"/>
    </w:pPr>
  </w:style>
  <w:style w:type="character" w:styleId="Marquedecommentaire">
    <w:name w:val="annotation reference"/>
    <w:basedOn w:val="Policepardfaut"/>
    <w:semiHidden/>
    <w:unhideWhenUsed/>
    <w:rsid w:val="00D84956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D8495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D84956"/>
    <w:rPr>
      <w:rFonts w:asciiTheme="minorHAnsi" w:eastAsiaTheme="minorHAnsi" w:hAnsiTheme="minorHAnsi" w:cstheme="minorBidi"/>
      <w:sz w:val="20"/>
      <w:szCs w:val="20"/>
      <w:lang w:val="fr-CH" w:eastAsia="en-US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D8495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D84956"/>
    <w:rPr>
      <w:rFonts w:asciiTheme="minorHAnsi" w:eastAsiaTheme="minorHAnsi" w:hAnsiTheme="minorHAnsi" w:cstheme="minorBidi"/>
      <w:b/>
      <w:bCs/>
      <w:sz w:val="20"/>
      <w:szCs w:val="20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uissetec_standard\Vorlagen\Z&#252;rich_d\Blanco_quer_d_ZH_10082015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benjamin.muehlemann@suissetec.ch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EEA3EA78C9D3468B88CFFA4AA46A4C" ma:contentTypeVersion="8" ma:contentTypeDescription="Ein neues Dokument erstellen." ma:contentTypeScope="" ma:versionID="fbe71ebd7babb1c073e87c061671f687">
  <xsd:schema xmlns:xsd="http://www.w3.org/2001/XMLSchema" xmlns:xs="http://www.w3.org/2001/XMLSchema" xmlns:p="http://schemas.microsoft.com/office/2006/metadata/properties" xmlns:ns2="75376db4-c877-4327-a544-3d7c785de2f2" xmlns:ns3="38165dd1-068e-4afa-a0db-1b29f81630a5" targetNamespace="http://schemas.microsoft.com/office/2006/metadata/properties" ma:root="true" ma:fieldsID="fde17c5b2d47b80d7272af43121fa581" ns2:_="" ns3:_="">
    <xsd:import namespace="75376db4-c877-4327-a544-3d7c785de2f2"/>
    <xsd:import namespace="38165dd1-068e-4afa-a0db-1b29f81630a5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AutoTags" minOccurs="0"/>
                <xsd:element ref="ns3:m7aa2674883f455cae96e89d73cb7650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76db4-c877-4327-a544-3d7c785de2f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Unternehmensstichwörter" ma:fieldId="{23f27201-bee3-471e-b2e7-b64fd8b7ca38}" ma:taxonomyMulti="true" ma:sspId="855e60b5-7c41-4c32-84a4-9e4b6a9d66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90fcfb5-ad5d-4475-a965-797617d5e9bd}" ma:internalName="TaxCatchAll" ma:showField="CatchAllData" ma:web="75376db4-c877-4327-a544-3d7c785de2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65dd1-068e-4afa-a0db-1b29f81630a5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7aa2674883f455cae96e89d73cb7650" ma:index="13" nillable="true" ma:taxonomy="true" ma:internalName="m7aa2674883f455cae96e89d73cb7650" ma:taxonomyFieldName="ManagedKeyword" ma:displayName="Gruppen Tag" ma:default="" ma:fieldId="{67aa2674-883f-455c-ae96-e89d73cb7650}" ma:taxonomyMulti="true" ma:sspId="855e60b5-7c41-4c32-84a4-9e4b6a9d66bf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376db4-c877-4327-a544-3d7c785de2f2">
      <Value>15</Value>
      <Value>17</Value>
      <Value>8</Value>
      <Value>5</Value>
    </TaxCatchAll>
    <m7aa2674883f455cae96e89d73cb7650 xmlns="38165dd1-068e-4afa-a0db-1b29f81630a5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Grundbildung</TermName>
          <TermId xmlns="http://schemas.microsoft.com/office/infopath/2007/PartnerControls">63301a42-dcc7-4046-a4e7-5be9aec91c02</TermId>
        </TermInfo>
      </Terms>
    </m7aa2674883f455cae96e89d73cb7650>
    <TaxKeywordTaxHTField xmlns="75376db4-c877-4327-a544-3d7c785de2f2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</TermName>
          <TermId xmlns="http://schemas.microsoft.com/office/infopath/2007/PartnerControls">dde5d06f-6ca8-4e38-bb6e-53142de7cb5a</TermId>
        </TermInfo>
        <TermInfo xmlns="http://schemas.microsoft.com/office/infopath/2007/PartnerControls">
          <TermName xmlns="http://schemas.microsoft.com/office/infopath/2007/PartnerControls"> Rekrutierung Lerndende</TermName>
          <TermId xmlns="http://schemas.microsoft.com/office/infopath/2007/PartnerControls">4cd13b2e-e3e1-42aa-ab69-3b0ca7fb036c</TermId>
        </TermInfo>
        <TermInfo xmlns="http://schemas.microsoft.com/office/infopath/2007/PartnerControls">
          <TermName xmlns="http://schemas.microsoft.com/office/infopath/2007/PartnerControls"> Leitfaden</TermName>
          <TermId xmlns="http://schemas.microsoft.com/office/infopath/2007/PartnerControls">c19ecb76-e30f-4222-b40c-4c28a624cfaa</TermId>
        </TermInfo>
      </Terms>
    </TaxKeywordTaxHTField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685124A-98BF-48CF-8F31-51D025B01E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5BF7F2-AF22-4C27-BDAF-45854D5A969F}"/>
</file>

<file path=customXml/itemProps4.xml><?xml version="1.0" encoding="utf-8"?>
<ds:datastoreItem xmlns:ds="http://schemas.openxmlformats.org/officeDocument/2006/customXml" ds:itemID="{590C6D80-C310-4CC9-9202-6F3FF5F50DFC}"/>
</file>

<file path=customXml/itemProps5.xml><?xml version="1.0" encoding="utf-8"?>
<ds:datastoreItem xmlns:ds="http://schemas.openxmlformats.org/officeDocument/2006/customXml" ds:itemID="{1400EF6D-92B6-4301-9B93-14FA812B7C03}"/>
</file>

<file path=docProps/app.xml><?xml version="1.0" encoding="utf-8"?>
<Properties xmlns="http://schemas.openxmlformats.org/officeDocument/2006/extended-properties" xmlns:vt="http://schemas.openxmlformats.org/officeDocument/2006/docPropsVTypes">
  <Template>Blanco_quer_d_ZH_10082015.dotx</Template>
  <TotalTime>0</TotalTime>
  <Pages>4</Pages>
  <Words>225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suissetec</Company>
  <LinksUpToDate>false</LinksUpToDate>
  <CharactersWithSpaces>1462</CharactersWithSpaces>
  <SharedDoc>false</SharedDoc>
  <HyperlinkBase/>
  <HLinks>
    <vt:vector size="12" baseType="variant">
      <vt:variant>
        <vt:i4>262161</vt:i4>
      </vt:variant>
      <vt:variant>
        <vt:i4>12</vt:i4>
      </vt:variant>
      <vt:variant>
        <vt:i4>0</vt:i4>
      </vt:variant>
      <vt:variant>
        <vt:i4>5</vt:i4>
      </vt:variant>
      <vt:variant>
        <vt:lpwstr>mailto:placi.flepp@bluewin.ch</vt:lpwstr>
      </vt:variant>
      <vt:variant>
        <vt:lpwstr/>
      </vt:variant>
      <vt:variant>
        <vt:i4>262161</vt:i4>
      </vt:variant>
      <vt:variant>
        <vt:i4>9</vt:i4>
      </vt:variant>
      <vt:variant>
        <vt:i4>0</vt:i4>
      </vt:variant>
      <vt:variant>
        <vt:i4>5</vt:i4>
      </vt:variant>
      <vt:variant>
        <vt:lpwstr>mailto:placi.flepp@bluewin.ch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Lisebach Markus</dc:creator>
  <cp:keywords> Leitfaden; Vorlage;  Rekrutierung Lerndende</cp:keywords>
  <cp:lastModifiedBy>Dupraz Magali</cp:lastModifiedBy>
  <cp:revision>3</cp:revision>
  <cp:lastPrinted>2012-11-09T15:26:00Z</cp:lastPrinted>
  <dcterms:created xsi:type="dcterms:W3CDTF">2020-07-28T14:50:00Z</dcterms:created>
  <dcterms:modified xsi:type="dcterms:W3CDTF">2020-10-13T12:47:00Z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lefonnummer">
    <vt:lpwstr>043 244 73 xx</vt:lpwstr>
  </property>
  <property fmtid="{D5CDD505-2E9C-101B-9397-08002B2CF9AE}" pid="3" name="ContentTypeId">
    <vt:lpwstr>0x0101007DEEA3EA78C9D3468B88CFFA4AA46A4C</vt:lpwstr>
  </property>
  <property fmtid="{D5CDD505-2E9C-101B-9397-08002B2CF9AE}" pid="4" name="ManagedKeyword">
    <vt:lpwstr>5;#Grundbildung|63301a42-dcc7-4046-a4e7-5be9aec91c02</vt:lpwstr>
  </property>
  <property fmtid="{D5CDD505-2E9C-101B-9397-08002B2CF9AE}" pid="5" name="TaxKeyword">
    <vt:lpwstr>8;#Vorlage|dde5d06f-6ca8-4e38-bb6e-53142de7cb5a;#17;# Rekrutierung Lerndende|4cd13b2e-e3e1-42aa-ab69-3b0ca7fb036c;#15;# Leitfaden|c19ecb76-e30f-4222-b40c-4c28a624cfaa</vt:lpwstr>
  </property>
</Properties>
</file>